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E70E8" w14:textId="77777777" w:rsidR="00AB7F6F" w:rsidRDefault="003F3117" w:rsidP="002F4B12">
      <w:pPr>
        <w:spacing w:before="100" w:beforeAutospacing="1" w:after="100" w:afterAutospacing="1" w:line="240" w:lineRule="auto"/>
        <w:jc w:val="center"/>
        <w:rPr>
          <w:rFonts w:asciiTheme="minorBidi" w:hAnsiTheme="minorBidi"/>
          <w:bCs/>
          <w:noProof/>
          <w:sz w:val="32"/>
          <w:szCs w:val="24"/>
        </w:rPr>
      </w:pPr>
      <w:r w:rsidRPr="00923365">
        <w:rPr>
          <w:rFonts w:asciiTheme="minorBidi" w:hAnsiTheme="minorBidi"/>
          <w:bCs/>
          <w:noProof/>
          <w:sz w:val="32"/>
          <w:szCs w:val="24"/>
        </w:rPr>
        <w:t>TECHO HEALTH (</w:t>
      </w:r>
      <w:r w:rsidR="00C14B6E" w:rsidRPr="00923365">
        <w:rPr>
          <w:rFonts w:asciiTheme="minorBidi" w:hAnsiTheme="minorBidi"/>
          <w:bCs/>
          <w:noProof/>
          <w:sz w:val="32"/>
          <w:szCs w:val="24"/>
        </w:rPr>
        <w:t>Nexus</w:t>
      </w:r>
      <w:r w:rsidRPr="00923365">
        <w:rPr>
          <w:rFonts w:asciiTheme="minorBidi" w:hAnsiTheme="minorBidi"/>
          <w:bCs/>
          <w:noProof/>
          <w:sz w:val="32"/>
          <w:szCs w:val="24"/>
        </w:rPr>
        <w:t>)</w:t>
      </w:r>
      <w:r w:rsidR="00C14B6E" w:rsidRPr="00923365">
        <w:rPr>
          <w:rFonts w:asciiTheme="minorBidi" w:hAnsiTheme="minorBidi"/>
          <w:bCs/>
          <w:noProof/>
          <w:sz w:val="32"/>
          <w:szCs w:val="24"/>
        </w:rPr>
        <w:t xml:space="preserve"> </w:t>
      </w:r>
    </w:p>
    <w:p w14:paraId="13FA0558" w14:textId="1CA859A5" w:rsidR="00923365" w:rsidRDefault="00AB7F6F" w:rsidP="002F4B12">
      <w:pPr>
        <w:spacing w:before="100" w:beforeAutospacing="1" w:after="100" w:afterAutospacing="1" w:line="240" w:lineRule="auto"/>
        <w:jc w:val="center"/>
        <w:rPr>
          <w:rFonts w:asciiTheme="minorBidi" w:hAnsiTheme="minorBidi"/>
          <w:bCs/>
          <w:noProof/>
          <w:sz w:val="32"/>
          <w:szCs w:val="24"/>
        </w:rPr>
      </w:pPr>
      <w:r>
        <w:rPr>
          <w:rFonts w:asciiTheme="minorBidi" w:hAnsiTheme="minorBidi"/>
          <w:bCs/>
          <w:noProof/>
          <w:sz w:val="32"/>
          <w:szCs w:val="24"/>
        </w:rPr>
        <w:t>Machine Learning Internship</w:t>
      </w:r>
      <w:bookmarkStart w:id="0" w:name="_GoBack"/>
      <w:bookmarkEnd w:id="0"/>
      <w:r w:rsidR="00C14B6E" w:rsidRPr="00923365">
        <w:rPr>
          <w:rFonts w:asciiTheme="minorBidi" w:hAnsiTheme="minorBidi"/>
          <w:bCs/>
          <w:noProof/>
          <w:sz w:val="32"/>
          <w:szCs w:val="24"/>
        </w:rPr>
        <w:t xml:space="preserve"> 2019</w:t>
      </w:r>
      <w:r w:rsidR="001B3204" w:rsidRPr="00923365">
        <w:rPr>
          <w:rFonts w:asciiTheme="minorBidi" w:hAnsiTheme="minorBidi"/>
          <w:bCs/>
          <w:noProof/>
          <w:sz w:val="32"/>
          <w:szCs w:val="24"/>
        </w:rPr>
        <w:t>-2020</w:t>
      </w:r>
    </w:p>
    <w:p w14:paraId="5A080300" w14:textId="23F1F2BD" w:rsidR="00C14B6E" w:rsidRPr="00923365" w:rsidRDefault="00C14B6E" w:rsidP="00C14B6E">
      <w:pPr>
        <w:jc w:val="center"/>
        <w:rPr>
          <w:rFonts w:asciiTheme="minorBidi" w:hAnsiTheme="minorBidi"/>
          <w:bCs/>
          <w:noProof/>
          <w:sz w:val="32"/>
          <w:szCs w:val="24"/>
        </w:rPr>
      </w:pPr>
      <w:r w:rsidRPr="00923365">
        <w:rPr>
          <w:rFonts w:asciiTheme="minorBidi" w:hAnsiTheme="minorBidi"/>
          <w:bCs/>
          <w:noProof/>
          <w:sz w:val="32"/>
          <w:szCs w:val="24"/>
        </w:rPr>
        <w:t>Application Form</w:t>
      </w:r>
    </w:p>
    <w:p w14:paraId="65191848" w14:textId="0EC563CB" w:rsidR="00696F81" w:rsidRDefault="00696F81"/>
    <w:p w14:paraId="459209DC" w14:textId="1AB5336B" w:rsidR="00696F81" w:rsidRPr="00696F81" w:rsidRDefault="00696F81">
      <w:pPr>
        <w:rPr>
          <w:sz w:val="32"/>
        </w:rPr>
      </w:pPr>
      <w:r w:rsidRPr="00696F81">
        <w:rPr>
          <w:sz w:val="32"/>
        </w:rPr>
        <w:t xml:space="preserve">Student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C14B6E" w:rsidRPr="00C14B6E" w14:paraId="0800412F" w14:textId="77777777" w:rsidTr="007135ED">
        <w:tc>
          <w:tcPr>
            <w:tcW w:w="4106" w:type="dxa"/>
          </w:tcPr>
          <w:p w14:paraId="17972B56" w14:textId="77777777" w:rsidR="00C14B6E" w:rsidRDefault="001B3204" w:rsidP="00DE7179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Student </w:t>
            </w:r>
            <w:r w:rsidR="00C14B6E">
              <w:rPr>
                <w:rFonts w:asciiTheme="minorBidi" w:hAnsiTheme="minorBidi"/>
                <w:b/>
                <w:bCs/>
                <w:noProof/>
              </w:rPr>
              <w:t>Name</w:t>
            </w:r>
            <w:r>
              <w:rPr>
                <w:rFonts w:asciiTheme="minorBidi" w:hAnsiTheme="minorBidi"/>
                <w:b/>
                <w:bCs/>
                <w:noProof/>
              </w:rPr>
              <w:t xml:space="preserve">: </w:t>
            </w:r>
          </w:p>
          <w:p w14:paraId="00680A8B" w14:textId="2BAFF001" w:rsidR="001B3204" w:rsidRPr="00C14B6E" w:rsidRDefault="001B3204" w:rsidP="00DE7179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32692D6B" w14:textId="2A478226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1168DFF8" w14:textId="77777777" w:rsidTr="007135ED">
        <w:tc>
          <w:tcPr>
            <w:tcW w:w="4106" w:type="dxa"/>
          </w:tcPr>
          <w:p w14:paraId="5F5A1F42" w14:textId="77777777" w:rsidR="00C14B6E" w:rsidRDefault="00C14B6E" w:rsidP="00DE7179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Email address</w:t>
            </w:r>
            <w:r w:rsidR="001B3204">
              <w:rPr>
                <w:rFonts w:asciiTheme="minorBidi" w:hAnsiTheme="minorBidi"/>
                <w:b/>
                <w:bCs/>
                <w:noProof/>
              </w:rPr>
              <w:t xml:space="preserve">: </w:t>
            </w:r>
          </w:p>
          <w:p w14:paraId="0CD16BBD" w14:textId="38BA54F5" w:rsidR="001B3204" w:rsidRPr="00C14B6E" w:rsidRDefault="001B3204" w:rsidP="00DE7179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591EE5F5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1787B669" w14:textId="77777777" w:rsidTr="007135ED">
        <w:tc>
          <w:tcPr>
            <w:tcW w:w="4106" w:type="dxa"/>
          </w:tcPr>
          <w:p w14:paraId="40E6E023" w14:textId="77777777" w:rsidR="00C14B6E" w:rsidRDefault="00C14B6E" w:rsidP="00DE7179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Telephone number</w:t>
            </w:r>
            <w:r w:rsidR="001B3204">
              <w:rPr>
                <w:rFonts w:asciiTheme="minorBidi" w:hAnsiTheme="minorBidi"/>
                <w:b/>
                <w:bCs/>
                <w:noProof/>
              </w:rPr>
              <w:t xml:space="preserve">: </w:t>
            </w:r>
          </w:p>
          <w:p w14:paraId="7F64D926" w14:textId="7BE5FB4E" w:rsidR="001B3204" w:rsidRPr="00C14B6E" w:rsidRDefault="001B3204" w:rsidP="00DE7179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5AEB7F83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04981E96" w14:textId="77777777" w:rsidTr="007135ED">
        <w:tc>
          <w:tcPr>
            <w:tcW w:w="4106" w:type="dxa"/>
          </w:tcPr>
          <w:p w14:paraId="4C6D8A40" w14:textId="77777777" w:rsidR="00C14B6E" w:rsidRDefault="00C14B6E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Undergraduate degree </w:t>
            </w:r>
            <w:r>
              <w:rPr>
                <w:rFonts w:asciiTheme="minorBidi" w:hAnsiTheme="minorBidi"/>
                <w:noProof/>
              </w:rPr>
              <w:t>(subject, institution, classification)</w:t>
            </w:r>
          </w:p>
          <w:p w14:paraId="215D8441" w14:textId="77777777" w:rsidR="007135ED" w:rsidRPr="00C14B6E" w:rsidRDefault="007135ED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1BA784A3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025F76EA" w14:textId="77777777" w:rsidTr="007135ED">
        <w:tc>
          <w:tcPr>
            <w:tcW w:w="4106" w:type="dxa"/>
          </w:tcPr>
          <w:p w14:paraId="5ADA0AE6" w14:textId="77777777" w:rsidR="00C14B6E" w:rsidRDefault="00C14B6E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Masters degree </w:t>
            </w:r>
            <w:r>
              <w:rPr>
                <w:rFonts w:asciiTheme="minorBidi" w:hAnsiTheme="minorBidi"/>
                <w:noProof/>
              </w:rPr>
              <w:t>(subject, institution, classification; if applicable)</w:t>
            </w:r>
          </w:p>
          <w:p w14:paraId="79E11269" w14:textId="77777777" w:rsidR="007135ED" w:rsidRPr="00C14B6E" w:rsidRDefault="007135ED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4A8C45D2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7476C1" w:rsidRPr="00C14B6E" w14:paraId="0E61BFC8" w14:textId="77777777" w:rsidTr="007135ED">
        <w:tc>
          <w:tcPr>
            <w:tcW w:w="4106" w:type="dxa"/>
          </w:tcPr>
          <w:p w14:paraId="00542C9B" w14:textId="77777777" w:rsidR="007476C1" w:rsidRDefault="001B3204" w:rsidP="00DE7179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PhD </w:t>
            </w:r>
            <w:r w:rsidR="007476C1">
              <w:rPr>
                <w:rFonts w:asciiTheme="minorBidi" w:hAnsiTheme="minorBidi"/>
                <w:b/>
                <w:bCs/>
                <w:noProof/>
              </w:rPr>
              <w:t xml:space="preserve">Funder </w:t>
            </w:r>
            <w:r w:rsidRPr="001B3204">
              <w:rPr>
                <w:rFonts w:asciiTheme="minorBidi" w:hAnsiTheme="minorBidi"/>
                <w:bCs/>
                <w:noProof/>
              </w:rPr>
              <w:t>(Delete as applicable):</w:t>
            </w:r>
            <w:r>
              <w:rPr>
                <w:rFonts w:asciiTheme="minorBidi" w:hAnsiTheme="minorBidi"/>
                <w:b/>
                <w:bCs/>
                <w:noProof/>
              </w:rPr>
              <w:t xml:space="preserve"> </w:t>
            </w:r>
          </w:p>
          <w:p w14:paraId="23619885" w14:textId="1A9C7C2B" w:rsidR="001B3204" w:rsidRPr="007476C1" w:rsidRDefault="001B3204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7224F1EB" w14:textId="1C385669" w:rsidR="007476C1" w:rsidRPr="00C14B6E" w:rsidRDefault="001B3204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 xml:space="preserve">BBSRC or </w:t>
            </w:r>
            <w:r w:rsidR="007135ED" w:rsidRPr="001B3204">
              <w:rPr>
                <w:rFonts w:asciiTheme="minorBidi" w:hAnsiTheme="minorBidi"/>
                <w:noProof/>
              </w:rPr>
              <w:t>EPSRC</w:t>
            </w:r>
          </w:p>
        </w:tc>
      </w:tr>
      <w:tr w:rsidR="00C14B6E" w:rsidRPr="00C14B6E" w14:paraId="3F482F8A" w14:textId="77777777" w:rsidTr="007135ED">
        <w:tc>
          <w:tcPr>
            <w:tcW w:w="4106" w:type="dxa"/>
          </w:tcPr>
          <w:p w14:paraId="5707156D" w14:textId="77777777" w:rsidR="00C14B6E" w:rsidRDefault="00C14B6E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PhD topic</w:t>
            </w:r>
          </w:p>
          <w:p w14:paraId="45CDD229" w14:textId="77777777" w:rsidR="007135ED" w:rsidRDefault="00C14B6E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 xml:space="preserve">Please provide a </w:t>
            </w:r>
            <w:r w:rsidRPr="007476C1">
              <w:rPr>
                <w:rFonts w:asciiTheme="minorBidi" w:hAnsiTheme="minorBidi"/>
                <w:noProof/>
              </w:rPr>
              <w:t>brief</w:t>
            </w:r>
            <w:r>
              <w:rPr>
                <w:rFonts w:asciiTheme="minorBidi" w:hAnsiTheme="minorBidi"/>
                <w:noProof/>
              </w:rPr>
              <w:t xml:space="preserve"> (c. 200 words) description of </w:t>
            </w:r>
            <w:r w:rsidR="007135ED">
              <w:rPr>
                <w:rFonts w:asciiTheme="minorBidi" w:hAnsiTheme="minorBidi"/>
                <w:noProof/>
              </w:rPr>
              <w:t>your PhD project.  Ensure that this is presented in a way that can be readily understood by a non-specialist reader.</w:t>
            </w:r>
          </w:p>
          <w:p w14:paraId="56350273" w14:textId="750AE6CE" w:rsidR="007135ED" w:rsidRPr="00C14B6E" w:rsidRDefault="007135ED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4AABE39F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4200259E" w14:textId="77777777" w:rsidTr="007135ED">
        <w:tc>
          <w:tcPr>
            <w:tcW w:w="4106" w:type="dxa"/>
          </w:tcPr>
          <w:p w14:paraId="4F54A6BC" w14:textId="77777777" w:rsidR="00C14B6E" w:rsidRDefault="007476C1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Work experience</w:t>
            </w:r>
          </w:p>
          <w:p w14:paraId="7D8D5FD2" w14:textId="77777777" w:rsidR="007135ED" w:rsidRDefault="007476C1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>Briefly list any relevant previous work experience</w:t>
            </w:r>
          </w:p>
          <w:p w14:paraId="33A20037" w14:textId="77777777" w:rsidR="007135ED" w:rsidRDefault="007135ED" w:rsidP="00DE7179">
            <w:pPr>
              <w:rPr>
                <w:rFonts w:asciiTheme="minorBidi" w:hAnsiTheme="minorBidi"/>
                <w:noProof/>
              </w:rPr>
            </w:pPr>
          </w:p>
          <w:p w14:paraId="68EEFA72" w14:textId="77777777" w:rsidR="007135ED" w:rsidRPr="007476C1" w:rsidRDefault="007135ED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330AD7A8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7135ED" w:rsidRPr="00C14B6E" w14:paraId="2494EC01" w14:textId="77777777" w:rsidTr="00F15156">
        <w:tc>
          <w:tcPr>
            <w:tcW w:w="4106" w:type="dxa"/>
          </w:tcPr>
          <w:p w14:paraId="1AAFF338" w14:textId="77777777" w:rsidR="00C14B6E" w:rsidRDefault="007476C1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Motivation</w:t>
            </w:r>
          </w:p>
          <w:p w14:paraId="6B12767F" w14:textId="77777777" w:rsidR="007476C1" w:rsidRDefault="007476C1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>Briefly (c. 200 words) explain why you are interested in this opportunity and how you think it will help your personal and professional development?</w:t>
            </w:r>
          </w:p>
          <w:p w14:paraId="58EBE584" w14:textId="30F937C1" w:rsidR="007135ED" w:rsidRPr="007476C1" w:rsidRDefault="007135ED" w:rsidP="00DE7179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6CD0E2AD" w14:textId="77777777" w:rsidR="00C14B6E" w:rsidRPr="00C14B6E" w:rsidRDefault="00C14B6E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F15156" w:rsidRPr="00421A8C" w14:paraId="3C0E4CB6" w14:textId="77777777" w:rsidTr="00B16B01">
        <w:tc>
          <w:tcPr>
            <w:tcW w:w="4106" w:type="dxa"/>
          </w:tcPr>
          <w:p w14:paraId="059EAF2D" w14:textId="319D3FE7" w:rsidR="00F15156" w:rsidRPr="00421A8C" w:rsidRDefault="00F15156" w:rsidP="00DE7179">
            <w:pPr>
              <w:rPr>
                <w:rFonts w:asciiTheme="minorBidi" w:hAnsiTheme="minorBidi"/>
                <w:b/>
                <w:i/>
                <w:noProof/>
              </w:rPr>
            </w:pPr>
            <w:r w:rsidRPr="00421A8C">
              <w:rPr>
                <w:rFonts w:asciiTheme="minorBidi" w:hAnsiTheme="minorBidi"/>
                <w:b/>
                <w:i/>
                <w:noProof/>
              </w:rPr>
              <w:t xml:space="preserve">Data protection – Student </w:t>
            </w:r>
          </w:p>
          <w:p w14:paraId="3BA8CD32" w14:textId="1A067AB8" w:rsidR="00F15156" w:rsidRPr="00421A8C" w:rsidRDefault="00F15156" w:rsidP="00DE7179">
            <w:pPr>
              <w:rPr>
                <w:rFonts w:asciiTheme="minorBidi" w:hAnsiTheme="minorBidi"/>
                <w:i/>
                <w:noProof/>
              </w:rPr>
            </w:pPr>
            <w:r w:rsidRPr="00421A8C">
              <w:rPr>
                <w:rFonts w:asciiTheme="minorBidi" w:hAnsiTheme="minorBidi"/>
                <w:i/>
                <w:noProof/>
              </w:rPr>
              <w:t xml:space="preserve">In order to process your application, we will need to share the above details with participating businesses.  </w:t>
            </w:r>
          </w:p>
          <w:p w14:paraId="55D4CCE2" w14:textId="77777777" w:rsidR="00F15156" w:rsidRPr="00421A8C" w:rsidRDefault="00F15156" w:rsidP="00DE7179">
            <w:pPr>
              <w:rPr>
                <w:rFonts w:asciiTheme="minorBidi" w:hAnsiTheme="minorBidi"/>
                <w:i/>
                <w:noProof/>
              </w:rPr>
            </w:pPr>
          </w:p>
          <w:p w14:paraId="16521A11" w14:textId="77777777" w:rsidR="00F15156" w:rsidRPr="00421A8C" w:rsidRDefault="00F15156" w:rsidP="00DE7179">
            <w:pPr>
              <w:rPr>
                <w:rFonts w:asciiTheme="minorBidi" w:hAnsiTheme="minorBidi"/>
                <w:b/>
                <w:bCs/>
                <w:i/>
                <w:noProof/>
              </w:rPr>
            </w:pPr>
          </w:p>
        </w:tc>
        <w:tc>
          <w:tcPr>
            <w:tcW w:w="4910" w:type="dxa"/>
          </w:tcPr>
          <w:p w14:paraId="26D7D910" w14:textId="41AF1540" w:rsidR="00F15156" w:rsidRPr="00421A8C" w:rsidRDefault="00F15156" w:rsidP="00DE7179">
            <w:pPr>
              <w:rPr>
                <w:rFonts w:asciiTheme="minorBidi" w:hAnsiTheme="minorBidi"/>
                <w:i/>
                <w:noProof/>
              </w:rPr>
            </w:pPr>
            <w:r w:rsidRPr="00421A8C">
              <w:rPr>
                <w:rFonts w:asciiTheme="minorBidi" w:hAnsiTheme="minorBidi"/>
                <w:i/>
                <w:noProof/>
              </w:rPr>
              <w:t>I confirm that am happy for these details to be shared in this way:</w:t>
            </w:r>
          </w:p>
          <w:p w14:paraId="74CF1B4D" w14:textId="77777777" w:rsidR="00F15156" w:rsidRPr="00421A8C" w:rsidRDefault="00F15156" w:rsidP="00DE7179">
            <w:pPr>
              <w:rPr>
                <w:rFonts w:asciiTheme="minorBidi" w:hAnsiTheme="minorBidi"/>
                <w:i/>
                <w:noProof/>
              </w:rPr>
            </w:pPr>
          </w:p>
          <w:p w14:paraId="66BEAD61" w14:textId="48575E1F" w:rsidR="00F15156" w:rsidRPr="00421A8C" w:rsidRDefault="00F15156" w:rsidP="00DE7179">
            <w:pPr>
              <w:rPr>
                <w:rFonts w:asciiTheme="minorBidi" w:hAnsiTheme="minorBidi"/>
                <w:i/>
                <w:noProof/>
              </w:rPr>
            </w:pPr>
            <w:r w:rsidRPr="00421A8C">
              <w:rPr>
                <w:rFonts w:asciiTheme="minorBidi" w:hAnsiTheme="minorBidi"/>
                <w:i/>
                <w:noProof/>
              </w:rPr>
              <w:t>YES           NO     (Delete as applicable)</w:t>
            </w:r>
          </w:p>
        </w:tc>
      </w:tr>
      <w:tr w:rsidR="00B16B01" w:rsidRPr="00421A8C" w14:paraId="10EB9907" w14:textId="77777777" w:rsidTr="00B16B01">
        <w:tc>
          <w:tcPr>
            <w:tcW w:w="4106" w:type="dxa"/>
          </w:tcPr>
          <w:p w14:paraId="5F6903C6" w14:textId="77777777" w:rsidR="00B16B01" w:rsidRDefault="00B16B01" w:rsidP="00DE7179">
            <w:pPr>
              <w:rPr>
                <w:rFonts w:asciiTheme="minorBidi" w:hAnsiTheme="minorBidi"/>
                <w:b/>
                <w:noProof/>
              </w:rPr>
            </w:pPr>
            <w:r>
              <w:rPr>
                <w:rFonts w:asciiTheme="minorBidi" w:hAnsiTheme="minorBidi"/>
                <w:b/>
                <w:noProof/>
              </w:rPr>
              <w:lastRenderedPageBreak/>
              <w:t xml:space="preserve">Student Signature: </w:t>
            </w:r>
          </w:p>
          <w:p w14:paraId="0573B16F" w14:textId="35CC2004" w:rsidR="00B16B01" w:rsidRPr="00C839EE" w:rsidRDefault="00C839EE" w:rsidP="00DE7179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>(Electronic signatures are acceptable)</w:t>
            </w:r>
          </w:p>
        </w:tc>
        <w:tc>
          <w:tcPr>
            <w:tcW w:w="4910" w:type="dxa"/>
          </w:tcPr>
          <w:p w14:paraId="426AA93E" w14:textId="77777777" w:rsidR="00B16B01" w:rsidRPr="00B16B01" w:rsidRDefault="00B16B01" w:rsidP="00DE7179">
            <w:pPr>
              <w:rPr>
                <w:rFonts w:asciiTheme="minorBidi" w:hAnsiTheme="minorBidi"/>
                <w:noProof/>
              </w:rPr>
            </w:pPr>
          </w:p>
        </w:tc>
      </w:tr>
      <w:tr w:rsidR="00B16B01" w:rsidRPr="00421A8C" w14:paraId="1BE02595" w14:textId="77777777" w:rsidTr="007135ED">
        <w:tc>
          <w:tcPr>
            <w:tcW w:w="4106" w:type="dxa"/>
            <w:tcBorders>
              <w:bottom w:val="double" w:sz="4" w:space="0" w:color="auto"/>
            </w:tcBorders>
          </w:tcPr>
          <w:p w14:paraId="31961EFB" w14:textId="574C1A45" w:rsidR="002C4323" w:rsidRDefault="00B16B01" w:rsidP="00DE7179">
            <w:pPr>
              <w:rPr>
                <w:rFonts w:asciiTheme="minorBidi" w:hAnsiTheme="minorBidi"/>
                <w:b/>
                <w:noProof/>
              </w:rPr>
            </w:pPr>
            <w:r>
              <w:rPr>
                <w:rFonts w:asciiTheme="minorBidi" w:hAnsiTheme="minorBidi"/>
                <w:b/>
                <w:noProof/>
              </w:rPr>
              <w:t xml:space="preserve">Date: </w:t>
            </w:r>
          </w:p>
        </w:tc>
        <w:tc>
          <w:tcPr>
            <w:tcW w:w="4910" w:type="dxa"/>
            <w:tcBorders>
              <w:bottom w:val="double" w:sz="4" w:space="0" w:color="auto"/>
            </w:tcBorders>
          </w:tcPr>
          <w:p w14:paraId="672F47BE" w14:textId="77777777" w:rsidR="00B16B01" w:rsidRPr="00B16B01" w:rsidRDefault="00B16B01" w:rsidP="00DE7179">
            <w:pPr>
              <w:rPr>
                <w:rFonts w:asciiTheme="minorBidi" w:hAnsiTheme="minorBidi"/>
                <w:noProof/>
              </w:rPr>
            </w:pPr>
          </w:p>
        </w:tc>
      </w:tr>
    </w:tbl>
    <w:p w14:paraId="65CEE523" w14:textId="0D0C4389" w:rsidR="00696F81" w:rsidRPr="00696F81" w:rsidRDefault="00696F81" w:rsidP="00696F81">
      <w:pPr>
        <w:rPr>
          <w:sz w:val="32"/>
        </w:rPr>
      </w:pPr>
      <w:r>
        <w:rPr>
          <w:sz w:val="32"/>
        </w:rPr>
        <w:t>Supervisor</w:t>
      </w:r>
      <w:r w:rsidRPr="00696F81">
        <w:rPr>
          <w:sz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7135ED" w:rsidRPr="00C14B6E" w14:paraId="1C3F4171" w14:textId="77777777" w:rsidTr="00C839EE">
        <w:tc>
          <w:tcPr>
            <w:tcW w:w="9016" w:type="dxa"/>
            <w:gridSpan w:val="2"/>
          </w:tcPr>
          <w:p w14:paraId="002E9E3C" w14:textId="77777777" w:rsidR="007135ED" w:rsidRDefault="007135ED" w:rsidP="00C14B6E">
            <w:pPr>
              <w:jc w:val="both"/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Supervisor approval </w:t>
            </w:r>
          </w:p>
          <w:p w14:paraId="17791C4C" w14:textId="77777777" w:rsidR="007135ED" w:rsidRPr="00C14B6E" w:rsidRDefault="007135ED" w:rsidP="00C14B6E">
            <w:pPr>
              <w:jc w:val="both"/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 xml:space="preserve">(The supervisor may also confirm her/his support </w:t>
            </w:r>
            <w:r w:rsidRPr="001B3204">
              <w:rPr>
                <w:rFonts w:asciiTheme="minorBidi" w:hAnsiTheme="minorBidi"/>
                <w:i/>
                <w:noProof/>
              </w:rPr>
              <w:t>via email</w:t>
            </w:r>
            <w:r>
              <w:rPr>
                <w:rFonts w:asciiTheme="minorBidi" w:hAnsiTheme="minorBidi"/>
                <w:noProof/>
              </w:rPr>
              <w:t xml:space="preserve"> to the Graduate School Office)</w:t>
            </w:r>
          </w:p>
        </w:tc>
      </w:tr>
      <w:tr w:rsidR="00C14B6E" w:rsidRPr="00C14B6E" w14:paraId="73A45F12" w14:textId="77777777" w:rsidTr="00C839EE">
        <w:tc>
          <w:tcPr>
            <w:tcW w:w="4106" w:type="dxa"/>
          </w:tcPr>
          <w:p w14:paraId="484CE3D9" w14:textId="77777777" w:rsidR="00C14B6E" w:rsidRDefault="007476C1" w:rsidP="00C839E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Supervisor name</w:t>
            </w:r>
            <w:r w:rsidR="00421A8C">
              <w:rPr>
                <w:rFonts w:asciiTheme="minorBidi" w:hAnsiTheme="minorBidi"/>
                <w:b/>
                <w:bCs/>
                <w:noProof/>
              </w:rPr>
              <w:t>:</w:t>
            </w:r>
          </w:p>
          <w:p w14:paraId="41BE45E0" w14:textId="279989EC" w:rsidR="00421A8C" w:rsidRPr="007476C1" w:rsidRDefault="00421A8C" w:rsidP="00C839E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3B8B8CC6" w14:textId="77777777" w:rsidR="00C14B6E" w:rsidRPr="00C14B6E" w:rsidRDefault="00C14B6E" w:rsidP="00C839EE">
            <w:pPr>
              <w:rPr>
                <w:rFonts w:asciiTheme="minorBidi" w:hAnsiTheme="minorBidi"/>
                <w:noProof/>
              </w:rPr>
            </w:pPr>
          </w:p>
        </w:tc>
      </w:tr>
      <w:tr w:rsidR="00C14B6E" w:rsidRPr="00C14B6E" w14:paraId="5F6E84E3" w14:textId="77777777" w:rsidTr="00C839EE">
        <w:tc>
          <w:tcPr>
            <w:tcW w:w="4106" w:type="dxa"/>
          </w:tcPr>
          <w:p w14:paraId="7C2E6FA0" w14:textId="77777777" w:rsidR="00C14B6E" w:rsidRDefault="00421A8C" w:rsidP="00C839E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I approve this application: </w:t>
            </w:r>
          </w:p>
          <w:p w14:paraId="03E018E6" w14:textId="01357DF9" w:rsidR="00421A8C" w:rsidRPr="007476C1" w:rsidRDefault="00421A8C" w:rsidP="00C839E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4727DDA3" w14:textId="7DA307A6" w:rsidR="00C14B6E" w:rsidRPr="007135ED" w:rsidRDefault="00421A8C" w:rsidP="00C839EE">
            <w:pPr>
              <w:rPr>
                <w:rFonts w:asciiTheme="minorBidi" w:hAnsiTheme="minorBidi"/>
                <w:noProof/>
              </w:rPr>
            </w:pPr>
            <w:r w:rsidRPr="00421A8C">
              <w:rPr>
                <w:rFonts w:asciiTheme="minorBidi" w:hAnsiTheme="minorBidi"/>
                <w:i/>
                <w:noProof/>
              </w:rPr>
              <w:t>YES           NO     (Delete as applicable)</w:t>
            </w:r>
          </w:p>
        </w:tc>
      </w:tr>
      <w:tr w:rsidR="007476C1" w:rsidRPr="00C14B6E" w14:paraId="64A31237" w14:textId="77777777" w:rsidTr="00C839EE">
        <w:tc>
          <w:tcPr>
            <w:tcW w:w="4106" w:type="dxa"/>
          </w:tcPr>
          <w:p w14:paraId="2DECEE07" w14:textId="77777777" w:rsidR="007476C1" w:rsidRDefault="007476C1" w:rsidP="00C839EE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Recommendation</w:t>
            </w:r>
          </w:p>
          <w:p w14:paraId="02B0323A" w14:textId="5A879254" w:rsidR="007135ED" w:rsidRDefault="007476C1" w:rsidP="00C839EE">
            <w:pPr>
              <w:rPr>
                <w:rFonts w:asciiTheme="minorBidi" w:hAnsiTheme="minorBidi"/>
                <w:noProof/>
              </w:rPr>
            </w:pPr>
            <w:r>
              <w:rPr>
                <w:rFonts w:asciiTheme="minorBidi" w:hAnsiTheme="minorBidi"/>
                <w:noProof/>
              </w:rPr>
              <w:t>Supervisor to outline why the PGR named above is well-suited to this opportunity.</w:t>
            </w:r>
            <w:r w:rsidR="001B3204">
              <w:rPr>
                <w:rFonts w:asciiTheme="minorBidi" w:hAnsiTheme="minorBidi"/>
                <w:noProof/>
              </w:rPr>
              <w:t xml:space="preserve"> (</w:t>
            </w:r>
            <w:r w:rsidR="00421A8C">
              <w:rPr>
                <w:rFonts w:asciiTheme="minorBidi" w:hAnsiTheme="minorBidi"/>
                <w:noProof/>
              </w:rPr>
              <w:t>Approx.</w:t>
            </w:r>
            <w:r w:rsidR="001B3204">
              <w:rPr>
                <w:rFonts w:asciiTheme="minorBidi" w:hAnsiTheme="minorBidi"/>
                <w:noProof/>
              </w:rPr>
              <w:t xml:space="preserve"> 200 words)</w:t>
            </w:r>
          </w:p>
          <w:p w14:paraId="3C8388C7" w14:textId="77777777" w:rsidR="007135ED" w:rsidRPr="007476C1" w:rsidRDefault="007135ED" w:rsidP="00C839EE">
            <w:pPr>
              <w:rPr>
                <w:rFonts w:asciiTheme="minorBidi" w:hAnsiTheme="minorBidi"/>
                <w:noProof/>
              </w:rPr>
            </w:pPr>
          </w:p>
        </w:tc>
        <w:tc>
          <w:tcPr>
            <w:tcW w:w="4910" w:type="dxa"/>
          </w:tcPr>
          <w:p w14:paraId="1D230C7E" w14:textId="77777777" w:rsidR="007476C1" w:rsidRPr="00C14B6E" w:rsidRDefault="007476C1" w:rsidP="00C839EE">
            <w:pPr>
              <w:rPr>
                <w:rFonts w:asciiTheme="minorBidi" w:hAnsiTheme="minorBidi"/>
                <w:noProof/>
              </w:rPr>
            </w:pPr>
          </w:p>
        </w:tc>
      </w:tr>
      <w:tr w:rsidR="00F15156" w:rsidRPr="00B16B01" w14:paraId="7944538D" w14:textId="77777777" w:rsidTr="00C839EE">
        <w:tc>
          <w:tcPr>
            <w:tcW w:w="4106" w:type="dxa"/>
          </w:tcPr>
          <w:p w14:paraId="43B686CE" w14:textId="2B27C639" w:rsidR="00F15156" w:rsidRPr="00B16B01" w:rsidRDefault="00F15156" w:rsidP="00C839EE">
            <w:pPr>
              <w:rPr>
                <w:rFonts w:asciiTheme="minorBidi" w:hAnsiTheme="minorBidi"/>
                <w:b/>
                <w:i/>
                <w:noProof/>
              </w:rPr>
            </w:pPr>
            <w:r w:rsidRPr="00B16B01">
              <w:rPr>
                <w:rFonts w:asciiTheme="minorBidi" w:hAnsiTheme="minorBidi"/>
                <w:b/>
                <w:i/>
                <w:noProof/>
              </w:rPr>
              <w:t xml:space="preserve">Data protection – Supervisor </w:t>
            </w:r>
          </w:p>
          <w:p w14:paraId="4C5E610E" w14:textId="77777777" w:rsidR="00F15156" w:rsidRPr="00B16B01" w:rsidRDefault="00F15156" w:rsidP="00C839EE">
            <w:pPr>
              <w:rPr>
                <w:rFonts w:asciiTheme="minorBidi" w:hAnsiTheme="minorBidi"/>
                <w:i/>
                <w:noProof/>
              </w:rPr>
            </w:pPr>
            <w:r w:rsidRPr="00B16B01">
              <w:rPr>
                <w:rFonts w:asciiTheme="minorBidi" w:hAnsiTheme="minorBidi"/>
                <w:i/>
                <w:noProof/>
              </w:rPr>
              <w:t xml:space="preserve">In order to process your application, we will need to share the above details with participating businesses.  </w:t>
            </w:r>
          </w:p>
          <w:p w14:paraId="2B32DDE8" w14:textId="1E059448" w:rsidR="00F15156" w:rsidRPr="00B16B01" w:rsidRDefault="00F15156" w:rsidP="00C839EE">
            <w:pPr>
              <w:rPr>
                <w:rFonts w:asciiTheme="minorBidi" w:hAnsiTheme="minorBidi"/>
                <w:b/>
                <w:bCs/>
                <w:i/>
                <w:noProof/>
              </w:rPr>
            </w:pPr>
          </w:p>
        </w:tc>
        <w:tc>
          <w:tcPr>
            <w:tcW w:w="4910" w:type="dxa"/>
          </w:tcPr>
          <w:p w14:paraId="5977E5C5" w14:textId="77777777" w:rsidR="00F15156" w:rsidRPr="00B16B01" w:rsidRDefault="00F15156" w:rsidP="00C839EE">
            <w:pPr>
              <w:rPr>
                <w:rFonts w:asciiTheme="minorBidi" w:hAnsiTheme="minorBidi"/>
                <w:i/>
                <w:noProof/>
              </w:rPr>
            </w:pPr>
            <w:r w:rsidRPr="00B16B01">
              <w:rPr>
                <w:rFonts w:asciiTheme="minorBidi" w:hAnsiTheme="minorBidi"/>
                <w:i/>
                <w:noProof/>
              </w:rPr>
              <w:t>I confirm that am happy for these details to be shared in this way:</w:t>
            </w:r>
          </w:p>
          <w:p w14:paraId="67B6A442" w14:textId="77777777" w:rsidR="00F15156" w:rsidRPr="00B16B01" w:rsidRDefault="00F15156" w:rsidP="00C839EE">
            <w:pPr>
              <w:rPr>
                <w:rFonts w:asciiTheme="minorBidi" w:hAnsiTheme="minorBidi"/>
                <w:i/>
                <w:noProof/>
              </w:rPr>
            </w:pPr>
          </w:p>
          <w:p w14:paraId="64C8752E" w14:textId="77777777" w:rsidR="00F15156" w:rsidRPr="00B16B01" w:rsidRDefault="00F15156" w:rsidP="00C839EE">
            <w:pPr>
              <w:rPr>
                <w:rFonts w:asciiTheme="minorBidi" w:hAnsiTheme="minorBidi"/>
                <w:i/>
                <w:noProof/>
              </w:rPr>
            </w:pPr>
            <w:r w:rsidRPr="00B16B01">
              <w:rPr>
                <w:rFonts w:asciiTheme="minorBidi" w:hAnsiTheme="minorBidi"/>
                <w:i/>
                <w:noProof/>
              </w:rPr>
              <w:t>YES           NO     (Delete as applicable)</w:t>
            </w:r>
          </w:p>
        </w:tc>
      </w:tr>
      <w:tr w:rsidR="007476C1" w:rsidRPr="00C14B6E" w14:paraId="04DE2E4F" w14:textId="77777777" w:rsidTr="00C839EE">
        <w:tc>
          <w:tcPr>
            <w:tcW w:w="4106" w:type="dxa"/>
          </w:tcPr>
          <w:p w14:paraId="5EFEBD04" w14:textId="6A77D96E" w:rsidR="007476C1" w:rsidRDefault="00F15156" w:rsidP="00C839E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>Supervisor signature:</w:t>
            </w:r>
          </w:p>
          <w:p w14:paraId="6DA63803" w14:textId="09F8CA45" w:rsidR="007135ED" w:rsidRPr="00C839EE" w:rsidRDefault="00C839EE" w:rsidP="00C839EE">
            <w:pPr>
              <w:rPr>
                <w:rFonts w:asciiTheme="minorBidi" w:hAnsiTheme="minorBidi"/>
                <w:bCs/>
                <w:noProof/>
              </w:rPr>
            </w:pPr>
            <w:r w:rsidRPr="00C839EE">
              <w:rPr>
                <w:rFonts w:asciiTheme="minorBidi" w:hAnsiTheme="minorBidi"/>
                <w:bCs/>
                <w:noProof/>
              </w:rPr>
              <w:t>(Electronic signatures are acceptable)</w:t>
            </w:r>
          </w:p>
        </w:tc>
        <w:tc>
          <w:tcPr>
            <w:tcW w:w="4910" w:type="dxa"/>
          </w:tcPr>
          <w:p w14:paraId="1CBFCB12" w14:textId="77777777" w:rsidR="007476C1" w:rsidRPr="00C14B6E" w:rsidRDefault="007476C1" w:rsidP="00C839EE">
            <w:pPr>
              <w:rPr>
                <w:rFonts w:asciiTheme="minorBidi" w:hAnsiTheme="minorBidi"/>
                <w:noProof/>
              </w:rPr>
            </w:pPr>
          </w:p>
        </w:tc>
      </w:tr>
      <w:tr w:rsidR="00F15156" w:rsidRPr="00C14B6E" w14:paraId="3B284A61" w14:textId="77777777" w:rsidTr="00C839EE">
        <w:tc>
          <w:tcPr>
            <w:tcW w:w="4106" w:type="dxa"/>
          </w:tcPr>
          <w:p w14:paraId="7D18A092" w14:textId="77777777" w:rsidR="00F15156" w:rsidRDefault="00F15156" w:rsidP="00C839EE">
            <w:pPr>
              <w:rPr>
                <w:rFonts w:asciiTheme="minorBidi" w:hAnsiTheme="minorBidi"/>
                <w:b/>
                <w:bCs/>
                <w:noProof/>
              </w:rPr>
            </w:pPr>
            <w:r>
              <w:rPr>
                <w:rFonts w:asciiTheme="minorBidi" w:hAnsiTheme="minorBidi"/>
                <w:b/>
                <w:bCs/>
                <w:noProof/>
              </w:rPr>
              <w:t xml:space="preserve">Date: </w:t>
            </w:r>
          </w:p>
          <w:p w14:paraId="7B0B5237" w14:textId="4D597CE1" w:rsidR="00044D4A" w:rsidRDefault="00044D4A" w:rsidP="00C839EE">
            <w:pPr>
              <w:rPr>
                <w:rFonts w:asciiTheme="minorBidi" w:hAnsiTheme="minorBidi"/>
                <w:b/>
                <w:bCs/>
                <w:noProof/>
              </w:rPr>
            </w:pPr>
          </w:p>
        </w:tc>
        <w:tc>
          <w:tcPr>
            <w:tcW w:w="4910" w:type="dxa"/>
          </w:tcPr>
          <w:p w14:paraId="7C5DF260" w14:textId="77777777" w:rsidR="00F15156" w:rsidRPr="00C14B6E" w:rsidRDefault="00F15156" w:rsidP="00C839EE">
            <w:pPr>
              <w:rPr>
                <w:rFonts w:asciiTheme="minorBidi" w:hAnsiTheme="minorBidi"/>
                <w:noProof/>
              </w:rPr>
            </w:pPr>
          </w:p>
        </w:tc>
      </w:tr>
    </w:tbl>
    <w:p w14:paraId="5AA34C16" w14:textId="0BEEEFEF" w:rsidR="007135ED" w:rsidRDefault="007135ED" w:rsidP="00C14B6E">
      <w:pPr>
        <w:spacing w:after="0" w:line="240" w:lineRule="auto"/>
        <w:jc w:val="both"/>
        <w:rPr>
          <w:rFonts w:asciiTheme="minorBidi" w:hAnsiTheme="minorBidi"/>
          <w:noProof/>
        </w:rPr>
      </w:pPr>
    </w:p>
    <w:p w14:paraId="6877575F" w14:textId="3FCE9854" w:rsidR="00DF30AD" w:rsidRDefault="006679B2" w:rsidP="00C14B6E">
      <w:pPr>
        <w:spacing w:after="0" w:line="240" w:lineRule="auto"/>
        <w:jc w:val="both"/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>Return completed form</w:t>
      </w:r>
      <w:r w:rsidR="00DF30AD">
        <w:rPr>
          <w:rFonts w:asciiTheme="minorBidi" w:hAnsiTheme="minorBidi"/>
          <w:noProof/>
        </w:rPr>
        <w:t xml:space="preserve"> to:</w:t>
      </w:r>
      <w:r w:rsidR="00DF30AD" w:rsidRPr="00DF30AD">
        <w:rPr>
          <w:lang w:eastAsia="en-GB"/>
        </w:rPr>
        <w:t xml:space="preserve"> </w:t>
      </w:r>
    </w:p>
    <w:p w14:paraId="3F7B5B56" w14:textId="77777777" w:rsidR="00DF30AD" w:rsidRDefault="00DF30AD" w:rsidP="00DF30AD">
      <w:pPr>
        <w:autoSpaceDE w:val="0"/>
        <w:autoSpaceDN w:val="0"/>
        <w:rPr>
          <w:b/>
          <w:bCs/>
          <w:sz w:val="20"/>
          <w:szCs w:val="20"/>
          <w:lang w:eastAsia="en-GB"/>
        </w:rPr>
      </w:pPr>
      <w:r>
        <w:rPr>
          <w:b/>
          <w:bCs/>
          <w:sz w:val="20"/>
          <w:szCs w:val="20"/>
          <w:lang w:eastAsia="en-GB"/>
        </w:rPr>
        <w:t xml:space="preserve">Joanne Howorth | Engagement Manager: Talent and Skills | Nexus | Research and Innovation Service |  </w:t>
      </w:r>
    </w:p>
    <w:p w14:paraId="309C9B17" w14:textId="3CB32149" w:rsidR="00DF30AD" w:rsidRDefault="00DF30AD" w:rsidP="00C14B6E">
      <w:pPr>
        <w:spacing w:after="0" w:line="240" w:lineRule="auto"/>
        <w:jc w:val="both"/>
        <w:rPr>
          <w:rFonts w:asciiTheme="minorBidi" w:hAnsiTheme="minorBidi"/>
          <w:noProof/>
        </w:rPr>
      </w:pPr>
      <w:r>
        <w:rPr>
          <w:rFonts w:asciiTheme="minorBidi" w:hAnsiTheme="minorBidi"/>
          <w:noProof/>
        </w:rPr>
        <w:t xml:space="preserve">Email: </w:t>
      </w:r>
      <w:hyperlink r:id="rId10" w:history="1">
        <w:r>
          <w:rPr>
            <w:rStyle w:val="Hyperlink"/>
            <w:sz w:val="20"/>
            <w:szCs w:val="20"/>
            <w:lang w:eastAsia="en-GB"/>
          </w:rPr>
          <w:t>j.howorth@leeds.ac.uk</w:t>
        </w:r>
      </w:hyperlink>
    </w:p>
    <w:p w14:paraId="4850CE7C" w14:textId="10F93600" w:rsidR="00DF30AD" w:rsidRDefault="00DF30AD" w:rsidP="00C14B6E">
      <w:pPr>
        <w:spacing w:after="0" w:line="240" w:lineRule="auto"/>
        <w:jc w:val="both"/>
        <w:rPr>
          <w:rFonts w:asciiTheme="minorBidi" w:hAnsiTheme="minorBidi"/>
          <w:noProof/>
        </w:rPr>
      </w:pPr>
    </w:p>
    <w:p w14:paraId="0C798A44" w14:textId="77777777" w:rsidR="006679B2" w:rsidRPr="006679B2" w:rsidRDefault="00C55AED" w:rsidP="00C14B6E">
      <w:pPr>
        <w:spacing w:after="0" w:line="240" w:lineRule="auto"/>
        <w:jc w:val="both"/>
        <w:rPr>
          <w:rFonts w:asciiTheme="minorBidi" w:hAnsiTheme="minorBidi"/>
          <w:b/>
          <w:noProof/>
        </w:rPr>
      </w:pPr>
      <w:r w:rsidRPr="006679B2">
        <w:rPr>
          <w:rFonts w:asciiTheme="minorBidi" w:hAnsiTheme="minorBidi"/>
          <w:b/>
          <w:noProof/>
        </w:rPr>
        <w:t xml:space="preserve">By </w:t>
      </w:r>
      <w:r w:rsidR="006679B2" w:rsidRPr="006679B2">
        <w:rPr>
          <w:rFonts w:asciiTheme="minorBidi" w:hAnsiTheme="minorBidi"/>
          <w:b/>
          <w:noProof/>
        </w:rPr>
        <w:t xml:space="preserve">11:59 hours Wednesday 23rd October 2019 </w:t>
      </w:r>
    </w:p>
    <w:p w14:paraId="52753C70" w14:textId="77777777" w:rsidR="006679B2" w:rsidRDefault="006679B2" w:rsidP="00C14B6E">
      <w:pPr>
        <w:spacing w:after="0" w:line="240" w:lineRule="auto"/>
        <w:jc w:val="both"/>
        <w:rPr>
          <w:rFonts w:asciiTheme="minorBidi" w:hAnsiTheme="minorBidi"/>
          <w:noProof/>
        </w:rPr>
      </w:pPr>
    </w:p>
    <w:p w14:paraId="4399561F" w14:textId="7152D056" w:rsidR="00C55AED" w:rsidRPr="007367F9" w:rsidRDefault="006679B2" w:rsidP="00C14B6E">
      <w:pPr>
        <w:spacing w:after="0" w:line="240" w:lineRule="auto"/>
        <w:jc w:val="both"/>
        <w:rPr>
          <w:rFonts w:asciiTheme="minorBidi" w:hAnsiTheme="minorBidi"/>
          <w:noProof/>
          <w:color w:val="FF0000"/>
        </w:rPr>
      </w:pPr>
      <w:r w:rsidRPr="007367F9">
        <w:rPr>
          <w:rFonts w:asciiTheme="minorBidi" w:hAnsiTheme="minorBidi"/>
          <w:noProof/>
          <w:color w:val="FF0000"/>
        </w:rPr>
        <w:t xml:space="preserve">Note </w:t>
      </w:r>
      <w:r w:rsidR="00AA5257">
        <w:rPr>
          <w:rFonts w:asciiTheme="minorBidi" w:hAnsiTheme="minorBidi"/>
          <w:noProof/>
          <w:color w:val="FF0000"/>
        </w:rPr>
        <w:t xml:space="preserve">the </w:t>
      </w:r>
      <w:r w:rsidRPr="007367F9">
        <w:rPr>
          <w:rFonts w:asciiTheme="minorBidi" w:hAnsiTheme="minorBidi"/>
          <w:noProof/>
          <w:color w:val="FF0000"/>
        </w:rPr>
        <w:t>tight deadline: DO NOT DELAY in applying.  </w:t>
      </w:r>
    </w:p>
    <w:sectPr w:rsidR="00C55AED" w:rsidRPr="007367F9" w:rsidSect="009C72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F339" w14:textId="77777777" w:rsidR="00C55AED" w:rsidRDefault="00C55AED" w:rsidP="009C7202">
      <w:pPr>
        <w:spacing w:after="0" w:line="240" w:lineRule="auto"/>
      </w:pPr>
      <w:r>
        <w:separator/>
      </w:r>
    </w:p>
  </w:endnote>
  <w:endnote w:type="continuationSeparator" w:id="0">
    <w:p w14:paraId="174D4BF5" w14:textId="77777777" w:rsidR="00C55AED" w:rsidRDefault="00C55AED" w:rsidP="009C7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F59E4" w14:textId="77777777" w:rsidR="00AA5257" w:rsidRDefault="00AA5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53D05" w14:textId="77777777" w:rsidR="00AA5257" w:rsidRDefault="00AA5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79033104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E600A5" w14:textId="53F9F089" w:rsidR="00C55AED" w:rsidRPr="000819EE" w:rsidRDefault="00AA5257" w:rsidP="00123671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PTO for Supervisor sections </w:t>
            </w:r>
            <w:r>
              <w:rPr>
                <w:sz w:val="20"/>
                <w:szCs w:val="20"/>
              </w:rPr>
              <w:tab/>
            </w:r>
            <w:r w:rsidR="00C55AED" w:rsidRPr="000819EE">
              <w:rPr>
                <w:sz w:val="20"/>
                <w:szCs w:val="20"/>
              </w:rPr>
              <w:t xml:space="preserve">Page </w: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begin"/>
            </w:r>
            <w:r w:rsidR="00C55AED" w:rsidRPr="000819EE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separate"/>
            </w:r>
            <w:r w:rsidR="00AB7F6F">
              <w:rPr>
                <w:b/>
                <w:bCs/>
                <w:noProof/>
                <w:sz w:val="20"/>
                <w:szCs w:val="20"/>
              </w:rPr>
              <w:t>1</w: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end"/>
            </w:r>
            <w:r w:rsidR="00C55AED" w:rsidRPr="000819EE">
              <w:rPr>
                <w:sz w:val="20"/>
                <w:szCs w:val="20"/>
              </w:rPr>
              <w:t xml:space="preserve"> of </w: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begin"/>
            </w:r>
            <w:r w:rsidR="00C55AED" w:rsidRPr="000819EE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separate"/>
            </w:r>
            <w:r w:rsidR="00AB7F6F">
              <w:rPr>
                <w:b/>
                <w:bCs/>
                <w:noProof/>
                <w:sz w:val="20"/>
                <w:szCs w:val="20"/>
              </w:rPr>
              <w:t>2</w:t>
            </w:r>
            <w:r w:rsidR="00C55AED" w:rsidRPr="000819EE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5FA3C" w14:textId="77777777" w:rsidR="00C55AED" w:rsidRDefault="00C55AED" w:rsidP="009C7202">
      <w:pPr>
        <w:spacing w:after="0" w:line="240" w:lineRule="auto"/>
      </w:pPr>
      <w:r>
        <w:separator/>
      </w:r>
    </w:p>
  </w:footnote>
  <w:footnote w:type="continuationSeparator" w:id="0">
    <w:p w14:paraId="02891E1C" w14:textId="77777777" w:rsidR="00C55AED" w:rsidRDefault="00C55AED" w:rsidP="009C7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1FF00" w14:textId="77777777" w:rsidR="00AA5257" w:rsidRDefault="00AA5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44B9A9" w14:textId="77777777" w:rsidR="00AA5257" w:rsidRDefault="00AA5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AFE7E" w14:textId="3BC37AC4" w:rsidR="00C55AED" w:rsidRDefault="00C55AED">
    <w:pPr>
      <w:pStyle w:val="Header"/>
    </w:pPr>
    <w:r>
      <w:rPr>
        <w:rFonts w:ascii="Times New Roman" w:eastAsia="Times New Roman" w:hAnsi="Times New Roman" w:cs="Times New Roman"/>
        <w:noProof/>
        <w:sz w:val="24"/>
        <w:szCs w:val="24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49790F" wp14:editId="7EB615B4">
              <wp:simplePos x="0" y="0"/>
              <wp:positionH relativeFrom="margin">
                <wp:posOffset>0</wp:posOffset>
              </wp:positionH>
              <wp:positionV relativeFrom="paragraph">
                <wp:posOffset>172085</wp:posOffset>
              </wp:positionV>
              <wp:extent cx="5522655" cy="1000760"/>
              <wp:effectExtent l="0" t="0" r="1905" b="8890"/>
              <wp:wrapSquare wrapText="bothSides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22655" cy="1000760"/>
                        <a:chOff x="0" y="0"/>
                        <a:chExt cx="5522655" cy="1000760"/>
                      </a:xfrm>
                    </wpg:grpSpPr>
                    <pic:pic xmlns:pic="http://schemas.openxmlformats.org/drawingml/2006/picture">
                      <pic:nvPicPr>
                        <pic:cNvPr id="3" name="Picture 3" descr="http://www.whiterose-mechanisticbiology-dtp.ac.uk/wp-content/uploads/2019/10/Nexus-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87200" y="0"/>
                          <a:ext cx="1735455" cy="100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 descr="http://www.whiterose-mechanisticbiology-dtp.ac.uk/wp-content/uploads/2019/10/ITECHOHEALTH-logo-300x49.pn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08800"/>
                          <a:ext cx="2858135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DADC359" id="Group 1" o:spid="_x0000_s1026" style="position:absolute;margin-left:0;margin-top:13.55pt;width:434.85pt;height:78.8pt;z-index:251659264;mso-position-horizontal-relative:margin" coordsize="55226,100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http://www.whiterose-mechanisticbiology-dtp.ac.uk/wp-content/uploads/2019/10/Nexus-logo.png" style="position:absolute;left:37872;width:17354;height:10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">
                <v:imagedata r:id="rId3" o:title="Nexus-logo"/>
                <v:path arrowok="t"/>
              </v:shape>
              <v:shape id="Picture 2" o:spid="_x0000_s1028" type="#_x0000_t75" alt="http://www.whiterose-mechanisticbiology-dtp.ac.uk/wp-content/uploads/2019/10/ITECHOHEALTH-logo-300x49.png" style="position:absolute;top:2088;width:28581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">
                <v:imagedata r:id="rId4" o:title="ITECHOHEALTH-logo-300x49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D17F0"/>
    <w:multiLevelType w:val="hybridMultilevel"/>
    <w:tmpl w:val="32FA0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A64F5"/>
    <w:multiLevelType w:val="multilevel"/>
    <w:tmpl w:val="BCE6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5D"/>
    <w:rsid w:val="00044D4A"/>
    <w:rsid w:val="00056AF6"/>
    <w:rsid w:val="000819EE"/>
    <w:rsid w:val="00123671"/>
    <w:rsid w:val="00123DB2"/>
    <w:rsid w:val="001B3204"/>
    <w:rsid w:val="002C4323"/>
    <w:rsid w:val="002F4B12"/>
    <w:rsid w:val="003F3117"/>
    <w:rsid w:val="00421A8C"/>
    <w:rsid w:val="004D0A8D"/>
    <w:rsid w:val="004F47E3"/>
    <w:rsid w:val="00520A76"/>
    <w:rsid w:val="006679B2"/>
    <w:rsid w:val="00696F81"/>
    <w:rsid w:val="007135ED"/>
    <w:rsid w:val="007367F9"/>
    <w:rsid w:val="007476C1"/>
    <w:rsid w:val="00923365"/>
    <w:rsid w:val="00935FE2"/>
    <w:rsid w:val="009C7202"/>
    <w:rsid w:val="00A00C10"/>
    <w:rsid w:val="00A61AA3"/>
    <w:rsid w:val="00AA5257"/>
    <w:rsid w:val="00AB345D"/>
    <w:rsid w:val="00AB7F6F"/>
    <w:rsid w:val="00B16B01"/>
    <w:rsid w:val="00C14B6E"/>
    <w:rsid w:val="00C55AED"/>
    <w:rsid w:val="00C6730B"/>
    <w:rsid w:val="00C839EE"/>
    <w:rsid w:val="00DE7179"/>
    <w:rsid w:val="00DF30AD"/>
    <w:rsid w:val="00E8181D"/>
    <w:rsid w:val="00E9369B"/>
    <w:rsid w:val="00EB1430"/>
    <w:rsid w:val="00F15156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F9C46"/>
  <w15:chartTrackingRefBased/>
  <w15:docId w15:val="{925CC272-5DD9-44F9-A752-E976308BF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45D"/>
    <w:pPr>
      <w:ind w:left="720"/>
      <w:contextualSpacing/>
    </w:pPr>
  </w:style>
  <w:style w:type="table" w:styleId="TableGrid">
    <w:name w:val="Table Grid"/>
    <w:basedOn w:val="TableNormal"/>
    <w:uiPriority w:val="39"/>
    <w:rsid w:val="00C14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FE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C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7202"/>
  </w:style>
  <w:style w:type="paragraph" w:styleId="Footer">
    <w:name w:val="footer"/>
    <w:basedOn w:val="Normal"/>
    <w:link w:val="FooterChar"/>
    <w:uiPriority w:val="99"/>
    <w:unhideWhenUsed/>
    <w:rsid w:val="009C7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7202"/>
  </w:style>
  <w:style w:type="character" w:styleId="Strong">
    <w:name w:val="Strong"/>
    <w:basedOn w:val="DefaultParagraphFont"/>
    <w:uiPriority w:val="22"/>
    <w:qFormat/>
    <w:rsid w:val="00667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j.howorth@lee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4C567A2D451840A1A3172B79D13EA9" ma:contentTypeVersion="10" ma:contentTypeDescription="Create a new document." ma:contentTypeScope="" ma:versionID="0eca58aab5beed29aaf021cdb5e68e46">
  <xsd:schema xmlns:xsd="http://www.w3.org/2001/XMLSchema" xmlns:xs="http://www.w3.org/2001/XMLSchema" xmlns:p="http://schemas.microsoft.com/office/2006/metadata/properties" xmlns:ns3="1366faf1-a34f-495a-a47c-445217ffe5b3" xmlns:ns4="e3060dd4-3e4f-4fe5-b88f-a928187c0acd" targetNamespace="http://schemas.microsoft.com/office/2006/metadata/properties" ma:root="true" ma:fieldsID="f150390d4f5d5441d19217440f82349d" ns3:_="" ns4:_="">
    <xsd:import namespace="1366faf1-a34f-495a-a47c-445217ffe5b3"/>
    <xsd:import namespace="e3060dd4-3e4f-4fe5-b88f-a928187c0ac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6faf1-a34f-495a-a47c-445217ffe5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060dd4-3e4f-4fe5-b88f-a928187c0a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16512-D260-48B1-B130-CBE131BD96D6}">
  <ds:schemaRefs>
    <ds:schemaRef ds:uri="http://www.w3.org/XML/1998/namespace"/>
    <ds:schemaRef ds:uri="1366faf1-a34f-495a-a47c-445217ffe5b3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e3060dd4-3e4f-4fe5-b88f-a928187c0acd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D04B892-3A3A-4EC5-875D-60D87BB9F2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66faf1-a34f-495a-a47c-445217ffe5b3"/>
    <ds:schemaRef ds:uri="e3060dd4-3e4f-4fe5-b88f-a928187c0a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64A25E-71CF-475E-84CD-E2E3FEC824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5754808.dotm</Template>
  <TotalTime>57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Honess</dc:creator>
  <cp:keywords/>
  <dc:description/>
  <cp:lastModifiedBy>Catherine Liddle</cp:lastModifiedBy>
  <cp:revision>24</cp:revision>
  <cp:lastPrinted>2019-10-17T08:55:00Z</cp:lastPrinted>
  <dcterms:created xsi:type="dcterms:W3CDTF">2019-10-17T10:21:00Z</dcterms:created>
  <dcterms:modified xsi:type="dcterms:W3CDTF">2019-10-17T11:47:00Z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0x010100DB4C567A2D451840A1A3172B79D13EA9</vt:lpwstr>
  </property>
</Properties>
</file>