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3F98" w:rsidRPr="00E81FF2" w14:paraId="37E8E504" w14:textId="77777777" w:rsidTr="002218E0">
        <w:tc>
          <w:tcPr>
            <w:tcW w:w="10774" w:type="dxa"/>
          </w:tcPr>
          <w:p w14:paraId="71E37B51" w14:textId="5BE34CF4" w:rsidR="00BA456B" w:rsidRPr="008156BD" w:rsidRDefault="00C61DD4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2BDBD6" wp14:editId="302675FC">
                  <wp:simplePos x="0" y="0"/>
                  <wp:positionH relativeFrom="column">
                    <wp:posOffset>194</wp:posOffset>
                  </wp:positionH>
                  <wp:positionV relativeFrom="paragraph">
                    <wp:posOffset>-162</wp:posOffset>
                  </wp:positionV>
                  <wp:extent cx="1936115" cy="88773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FEC48B" w14:textId="3C474AE9" w:rsidR="00BA456B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19D25C2" wp14:editId="11718EB7">
                  <wp:simplePos x="0" y="0"/>
                  <wp:positionH relativeFrom="column">
                    <wp:posOffset>4397</wp:posOffset>
                  </wp:positionH>
                  <wp:positionV relativeFrom="paragraph">
                    <wp:posOffset>16182</wp:posOffset>
                  </wp:positionV>
                  <wp:extent cx="2795270" cy="6223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C490A" wp14:editId="5AD13E6B">
                      <wp:simplePos x="0" y="0"/>
                      <wp:positionH relativeFrom="column">
                        <wp:posOffset>368725</wp:posOffset>
                      </wp:positionH>
                      <wp:positionV relativeFrom="paragraph">
                        <wp:posOffset>56993</wp:posOffset>
                      </wp:positionV>
                      <wp:extent cx="1223523" cy="617366"/>
                      <wp:effectExtent l="19050" t="19050" r="1524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523" cy="61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79BF261" w14:textId="4DF5E5A4" w:rsidR="005F0641" w:rsidRPr="00C61DD4" w:rsidRDefault="005F0641" w:rsidP="004D7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8"/>
                                    </w:rPr>
                                  </w:pPr>
                                  <w:r w:rsidRPr="00C61DD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8"/>
                                    </w:rPr>
                                    <w:t>Form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C4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05pt;margin-top:4.5pt;width:96.35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" fillcolor="white [3201]" strokecolor="#17365d [2415]" strokeweight="2.25pt">
                      <v:textbox>
                        <w:txbxContent>
                          <w:p w14:paraId="479BF261" w14:textId="4DF5E5A4" w:rsidR="005F0641" w:rsidRPr="00C61DD4" w:rsidRDefault="005F0641" w:rsidP="004D7B8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48"/>
                              </w:rPr>
                            </w:pPr>
                            <w:r w:rsidRPr="00C61DD4">
                              <w:rPr>
                                <w:rFonts w:ascii="Arial" w:hAnsi="Arial" w:cs="Arial"/>
                                <w:color w:val="17365D" w:themeColor="text2" w:themeShade="BF"/>
                                <w:sz w:val="48"/>
                              </w:rPr>
                              <w:t>Form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7FB0" w14:textId="5794F98A" w:rsidR="00286C50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727BBAFD" w14:textId="77777777" w:rsidR="00286C50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1742B3D2" w14:textId="77777777" w:rsidR="00286C50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5C3D9A0C" w14:textId="77777777" w:rsidR="001408CF" w:rsidRDefault="001408CF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4EC6D48C" w14:textId="161B35F2" w:rsidR="00BA456B" w:rsidRPr="004D7B8E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D7B8E">
              <w:rPr>
                <w:rFonts w:ascii="Arial" w:hAnsi="Arial" w:cs="Arial"/>
                <w:sz w:val="28"/>
                <w:szCs w:val="20"/>
              </w:rPr>
              <w:t xml:space="preserve">Application for a White Rose BBSRC DTP </w:t>
            </w:r>
            <w:r w:rsidR="008C61B0" w:rsidRPr="004D7B8E">
              <w:rPr>
                <w:rFonts w:ascii="Arial" w:hAnsi="Arial" w:cs="Arial"/>
                <w:sz w:val="28"/>
                <w:szCs w:val="20"/>
              </w:rPr>
              <w:t xml:space="preserve">CASE </w:t>
            </w:r>
            <w:r w:rsidRPr="004D7B8E">
              <w:rPr>
                <w:rFonts w:ascii="Arial" w:hAnsi="Arial" w:cs="Arial"/>
                <w:sz w:val="28"/>
                <w:szCs w:val="20"/>
              </w:rPr>
              <w:t>studentship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 xml:space="preserve"> – 2020</w:t>
            </w:r>
            <w:r w:rsidR="000840DA" w:rsidRPr="004D7B8E">
              <w:rPr>
                <w:rFonts w:ascii="Arial" w:hAnsi="Arial" w:cs="Arial"/>
                <w:sz w:val="28"/>
                <w:szCs w:val="20"/>
              </w:rPr>
              <w:t xml:space="preserve"> entry</w:t>
            </w:r>
          </w:p>
          <w:p w14:paraId="3CD4E6B6" w14:textId="04FEE451" w:rsidR="00851610" w:rsidRPr="00266EB3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66EB3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>Form A: Case for Support</w:t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77FA8BF1" w14:textId="77777777" w:rsidR="00547C0A" w:rsidRDefault="008B5E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6068AB">
              <w:rPr>
                <w:rFonts w:ascii="Arial" w:hAnsi="Arial" w:cs="Arial"/>
                <w:sz w:val="20"/>
                <w:szCs w:val="20"/>
              </w:rPr>
              <w:t>nd submit two</w:t>
            </w:r>
            <w:r w:rsidR="002C2601">
              <w:rPr>
                <w:rFonts w:ascii="Arial" w:hAnsi="Arial" w:cs="Arial"/>
                <w:sz w:val="20"/>
                <w:szCs w:val="20"/>
              </w:rPr>
              <w:t xml:space="preserve"> forms: </w:t>
            </w:r>
          </w:p>
          <w:p w14:paraId="4F7A37E1" w14:textId="056ABE81" w:rsidR="00547C0A" w:rsidRDefault="002C2601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 (Case for Support</w:t>
            </w:r>
            <w:r w:rsidR="008B5EAB">
              <w:rPr>
                <w:rFonts w:ascii="Arial" w:hAnsi="Arial" w:cs="Arial"/>
                <w:sz w:val="20"/>
                <w:szCs w:val="20"/>
              </w:rPr>
              <w:t xml:space="preserve">) and Form B (Non-Academic Partner Form)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76EB0" w14:textId="3488EB17" w:rsidR="004D7B8E" w:rsidRDefault="006068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Liddle</w:t>
            </w:r>
            <w:r w:rsidR="00AC2B1F">
              <w:rPr>
                <w:rFonts w:ascii="Arial" w:hAnsi="Arial" w:cs="Arial"/>
                <w:sz w:val="20"/>
                <w:szCs w:val="20"/>
              </w:rPr>
              <w:t>, DTP Co-ordinator,</w:t>
            </w:r>
            <w:r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10" w:history="1">
              <w:r w:rsidRPr="003172AB">
                <w:rPr>
                  <w:rStyle w:val="Hyperlink"/>
                  <w:rFonts w:ascii="Arial" w:hAnsi="Arial" w:cs="Arial"/>
                  <w:sz w:val="20"/>
                  <w:szCs w:val="20"/>
                </w:rPr>
                <w:t>c.m.liddle@leeds.ac.uk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B48C7D" w14:textId="0BA74E50" w:rsidR="00EF3F98" w:rsidRPr="004D7B8E" w:rsidRDefault="00EF3F98" w:rsidP="006068AB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12 noon, </w:t>
            </w:r>
            <w:r w:rsidR="00921D32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>Mon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30</w:t>
            </w:r>
            <w:r w:rsidR="0055177C" w:rsidRPr="004D7B8E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Sept 2019</w:t>
            </w:r>
          </w:p>
          <w:p w14:paraId="76EB31F8" w14:textId="078E35D9" w:rsidR="004D7B8E" w:rsidRPr="00E81FF2" w:rsidRDefault="004D7B8E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3A0A3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6"/>
        <w:gridCol w:w="1616"/>
        <w:gridCol w:w="1616"/>
        <w:gridCol w:w="1616"/>
        <w:gridCol w:w="1616"/>
      </w:tblGrid>
      <w:tr w:rsidR="001C425F" w:rsidRPr="00CE44EB" w14:paraId="6547B236" w14:textId="77777777" w:rsidTr="005D7387">
        <w:trPr>
          <w:trHeight w:val="652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7DCAB9D2" w14:textId="7B6854BB" w:rsidR="001C425F" w:rsidRPr="00CE44EB" w:rsidRDefault="00266EB3" w:rsidP="005D738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1: </w:t>
            </w:r>
            <w:r w:rsidR="001C425F" w:rsidRPr="00CE44EB">
              <w:rPr>
                <w:rFonts w:ascii="Arial" w:hAnsi="Arial" w:cs="Arial"/>
                <w:sz w:val="36"/>
                <w:szCs w:val="20"/>
              </w:rPr>
              <w:t>Applicant Contact Details</w:t>
            </w:r>
          </w:p>
        </w:tc>
      </w:tr>
      <w:tr w:rsidR="009A7E67" w:rsidRPr="00E81FF2" w14:paraId="6D8A3026" w14:textId="77777777" w:rsidTr="00ED6714">
        <w:trPr>
          <w:trHeight w:val="628"/>
        </w:trPr>
        <w:tc>
          <w:tcPr>
            <w:tcW w:w="2694" w:type="dxa"/>
            <w:shd w:val="clear" w:color="auto" w:fill="E5B8B7" w:themeFill="accent2" w:themeFillTint="66"/>
            <w:vAlign w:val="center"/>
          </w:tcPr>
          <w:p w14:paraId="7CB94E5E" w14:textId="2C3B83FC" w:rsidR="009A7E67" w:rsidRPr="009A7E67" w:rsidRDefault="009A7E67" w:rsidP="00ED671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005FAF" w14:textId="149AC028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16" w:type="dxa"/>
            <w:vAlign w:val="center"/>
          </w:tcPr>
          <w:p w14:paraId="6563C05F" w14:textId="689B448A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/ Organisation</w:t>
            </w:r>
          </w:p>
        </w:tc>
        <w:tc>
          <w:tcPr>
            <w:tcW w:w="1616" w:type="dxa"/>
            <w:vAlign w:val="center"/>
          </w:tcPr>
          <w:p w14:paraId="3ED7E9D5" w14:textId="1F2B0E6B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</w:t>
            </w:r>
          </w:p>
        </w:tc>
        <w:tc>
          <w:tcPr>
            <w:tcW w:w="1616" w:type="dxa"/>
            <w:vAlign w:val="center"/>
          </w:tcPr>
          <w:p w14:paraId="7C326ABD" w14:textId="273D8B4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616" w:type="dxa"/>
            <w:vAlign w:val="center"/>
          </w:tcPr>
          <w:p w14:paraId="3535D71C" w14:textId="69F3D86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  <w:tr w:rsidR="009A7E67" w:rsidRPr="00E81FF2" w14:paraId="58998368" w14:textId="77777777" w:rsidTr="009A7E67">
        <w:trPr>
          <w:trHeight w:val="628"/>
        </w:trPr>
        <w:tc>
          <w:tcPr>
            <w:tcW w:w="2694" w:type="dxa"/>
            <w:vAlign w:val="center"/>
          </w:tcPr>
          <w:p w14:paraId="75A2495F" w14:textId="69B98BE9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</w:tc>
        <w:tc>
          <w:tcPr>
            <w:tcW w:w="1616" w:type="dxa"/>
            <w:vAlign w:val="center"/>
          </w:tcPr>
          <w:p w14:paraId="6DE5AE74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F629C8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1C327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5C92BB7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19EEA90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47F710F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5E45D056" w14:textId="6802D47F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Non-academic / </w:t>
            </w:r>
            <w:r w:rsidR="00542C34">
              <w:rPr>
                <w:rFonts w:ascii="Arial" w:hAnsi="Arial" w:cs="Arial"/>
                <w:sz w:val="20"/>
                <w:szCs w:val="20"/>
              </w:rPr>
              <w:t>Industry Partner Supervisor</w:t>
            </w:r>
          </w:p>
        </w:tc>
        <w:tc>
          <w:tcPr>
            <w:tcW w:w="1616" w:type="dxa"/>
            <w:vAlign w:val="center"/>
          </w:tcPr>
          <w:p w14:paraId="375664AF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861679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BCEDEE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A4AD4E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3D5B113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24898B6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3A29CDC7" w14:textId="6D8F7433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42C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o-supervisor 1</w:t>
            </w:r>
          </w:p>
          <w:p w14:paraId="1CDF56A1" w14:textId="7F942AA6" w:rsidR="00C600D7" w:rsidRDefault="00C600D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3F0B2632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9C51F7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A55B14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47F242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7FF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301A96ED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73757EAF" w14:textId="7C70A8A8" w:rsidR="009A7E67" w:rsidRDefault="00542C34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C</w:t>
            </w:r>
            <w:r w:rsidR="009A7E67">
              <w:rPr>
                <w:rFonts w:ascii="Arial" w:hAnsi="Arial" w:cs="Arial"/>
                <w:sz w:val="20"/>
                <w:szCs w:val="20"/>
              </w:rPr>
              <w:t>o-supervisor 2</w:t>
            </w:r>
          </w:p>
          <w:p w14:paraId="237386AF" w14:textId="1DEF9F29" w:rsidR="009A7E67" w:rsidRP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2202B26E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C83EB0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BDCF0F8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6152A1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4FD9A7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27F7E" w14:textId="77777777" w:rsidR="009A7E67" w:rsidRDefault="009A7E67"/>
    <w:p w14:paraId="6FAE5D96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71"/>
        <w:gridCol w:w="1772"/>
        <w:gridCol w:w="1772"/>
        <w:gridCol w:w="1772"/>
      </w:tblGrid>
      <w:tr w:rsidR="002218E0" w:rsidRPr="00CE44EB" w14:paraId="75560CA9" w14:textId="77777777" w:rsidTr="005D7387">
        <w:trPr>
          <w:trHeight w:val="594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4698F75A" w14:textId="66E95712" w:rsidR="002218E0" w:rsidRPr="00CE44EB" w:rsidRDefault="00266EB3" w:rsidP="005D738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2: </w:t>
            </w:r>
            <w:r w:rsidR="002218E0" w:rsidRPr="00CE44EB">
              <w:rPr>
                <w:rFonts w:ascii="Arial" w:hAnsi="Arial" w:cs="Arial"/>
                <w:sz w:val="36"/>
                <w:szCs w:val="20"/>
              </w:rPr>
              <w:t>Project Information</w:t>
            </w:r>
          </w:p>
        </w:tc>
      </w:tr>
      <w:tr w:rsidR="00571394" w:rsidRPr="00E81FF2" w14:paraId="681C1DF7" w14:textId="77777777" w:rsidTr="00894878">
        <w:tc>
          <w:tcPr>
            <w:tcW w:w="710" w:type="dxa"/>
            <w:shd w:val="clear" w:color="auto" w:fill="DBE5F1" w:themeFill="accent1" w:themeFillTint="33"/>
          </w:tcPr>
          <w:p w14:paraId="5C85EC8C" w14:textId="2CF689C7" w:rsidR="00571394" w:rsidRPr="00CE44EB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49AE61" w14:textId="0BEEA03D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03E79B" w14:textId="77777777" w:rsidR="007F44BA" w:rsidRDefault="007F44BA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A50996" w14:textId="5C84E2F6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lease note that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assessed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fit to the BBSRC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 remit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partly using this title – Please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ensure that your title does not give the impression that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would fall outside 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BBSRC remit.</w:t>
            </w:r>
          </w:p>
          <w:p w14:paraId="0130AEDA" w14:textId="03C2DD00" w:rsidR="00571394" w:rsidRPr="007616CE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DBE5F1" w:themeFill="accent1" w:themeFillTint="33"/>
          </w:tcPr>
          <w:p w14:paraId="43B0939F" w14:textId="0BF32DB3" w:rsidR="00571394" w:rsidRPr="00E81FF2" w:rsidRDefault="00571394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105" w:rsidRPr="00E81FF2" w14:paraId="262B712B" w14:textId="77777777" w:rsidTr="00C16105">
        <w:tc>
          <w:tcPr>
            <w:tcW w:w="710" w:type="dxa"/>
          </w:tcPr>
          <w:p w14:paraId="13BF1B0A" w14:textId="5B00408B" w:rsidR="00C16105" w:rsidRPr="00CE44EB" w:rsidRDefault="00C16105" w:rsidP="001D06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14:paraId="6703C31F" w14:textId="18D08D08" w:rsidR="00C16105" w:rsidRDefault="00C16105" w:rsidP="001D06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BBSRC Priorities</w:t>
            </w:r>
            <w:r w:rsidRPr="001D06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A7AC8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14:paraId="221C4915" w14:textId="435D26D6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elete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priority areas that do 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apply.</w:t>
            </w:r>
          </w:p>
          <w:p w14:paraId="43C096BC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0C2FF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These are the new BBSRC priority areas, t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aken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strategic document, 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“</w:t>
            </w:r>
            <w:r w:rsidRPr="001A02D4">
              <w:rPr>
                <w:rFonts w:ascii="Arial" w:hAnsi="Arial" w:cs="Arial"/>
                <w:i/>
                <w:sz w:val="16"/>
                <w:szCs w:val="16"/>
                <w:u w:val="single"/>
              </w:rPr>
              <w:t>Forward look for UK Bioscience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sz w:val="16"/>
                <w:szCs w:val="16"/>
              </w:rPr>
              <w:t>, available on the BBSRC website:</w:t>
            </w:r>
          </w:p>
          <w:p w14:paraId="21CAF682" w14:textId="1579E328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11" w:history="1">
              <w:r w:rsidRPr="00F30B2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https://bbsrc.ukri.org/documents/forward-look-for-uk-bioscience-pdf/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C18118A" w14:textId="77777777" w:rsidR="00C16105" w:rsidRDefault="00C16105" w:rsidP="007F44BA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6EEF8" w14:textId="77777777" w:rsidR="00DE37A8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DE37A8">
              <w:rPr>
                <w:rFonts w:ascii="Arial" w:hAnsi="Arial" w:cs="Arial"/>
                <w:i/>
                <w:sz w:val="16"/>
                <w:szCs w:val="16"/>
              </w:rPr>
              <w:t xml:space="preserve">(There are 5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Pr="00DE37A8">
              <w:rPr>
                <w:rFonts w:ascii="Arial" w:hAnsi="Arial" w:cs="Arial"/>
                <w:i/>
                <w:sz w:val="16"/>
                <w:szCs w:val="16"/>
              </w:rPr>
              <w:t>priorities but only 4 apply to WR BBSRC DTP projects)</w:t>
            </w:r>
          </w:p>
          <w:p w14:paraId="265EBDD3" w14:textId="29D6A78F" w:rsidR="00DE37A8" w:rsidRPr="002438FD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14:paraId="0D636E50" w14:textId="7CC4F2DC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9775E1">
              <w:rPr>
                <w:rFonts w:ascii="Arial" w:hAnsi="Arial" w:cs="Arial"/>
                <w:sz w:val="20"/>
                <w:szCs w:val="16"/>
              </w:rPr>
              <w:t>Bioscience for sus</w:t>
            </w:r>
            <w:r>
              <w:rPr>
                <w:rFonts w:ascii="Arial" w:hAnsi="Arial" w:cs="Arial"/>
                <w:sz w:val="20"/>
                <w:szCs w:val="16"/>
              </w:rPr>
              <w:t>tainable agriculture and food (</w:t>
            </w:r>
            <w:r w:rsidRPr="009775E1">
              <w:rPr>
                <w:rFonts w:ascii="Arial" w:hAnsi="Arial" w:cs="Arial"/>
                <w:sz w:val="20"/>
                <w:szCs w:val="16"/>
              </w:rPr>
              <w:t xml:space="preserve">AF) </w:t>
            </w:r>
          </w:p>
          <w:p w14:paraId="790D132F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129ABA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893449" w14:textId="19C253B9" w:rsidR="00C16105" w:rsidRPr="009775E1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>(Formerly Agriculture and Food Security – FS)</w:t>
            </w:r>
          </w:p>
          <w:p w14:paraId="7EC9C10D" w14:textId="24766CF1" w:rsidR="00C16105" w:rsidRPr="009775E1" w:rsidRDefault="00C16105" w:rsidP="00727A3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2" w:type="dxa"/>
          </w:tcPr>
          <w:p w14:paraId="5CC88F4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B3B69">
              <w:rPr>
                <w:rFonts w:ascii="Arial" w:hAnsi="Arial" w:cs="Arial"/>
                <w:sz w:val="20"/>
                <w:szCs w:val="16"/>
              </w:rPr>
              <w:t>Bioscience for renewable resources and clean growth (RR)</w:t>
            </w:r>
          </w:p>
          <w:p w14:paraId="7EA4C75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0017B8" w14:textId="3118E02C" w:rsidR="00C16105" w:rsidRPr="00CB3B69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Formerly Indust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rial Biotechnology &amp; Bioenergy – 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IBB)</w:t>
            </w:r>
          </w:p>
        </w:tc>
        <w:tc>
          <w:tcPr>
            <w:tcW w:w="1772" w:type="dxa"/>
          </w:tcPr>
          <w:p w14:paraId="273C509B" w14:textId="32518D0D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Understanding the rules of life (RL)</w:t>
            </w:r>
          </w:p>
          <w:p w14:paraId="69106F2A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1B10C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8148E9" w14:textId="778A7BA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>(Formerly World Class underpinning Bioscience – WCB)</w:t>
            </w:r>
          </w:p>
          <w:p w14:paraId="5CB5D9DC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2" w:type="dxa"/>
          </w:tcPr>
          <w:p w14:paraId="2240B6E7" w14:textId="77777777" w:rsidR="00C16105" w:rsidRP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16105">
              <w:rPr>
                <w:rFonts w:ascii="Arial" w:hAnsi="Arial" w:cs="Arial"/>
                <w:sz w:val="20"/>
                <w:szCs w:val="16"/>
              </w:rPr>
              <w:t>Transformative technologies (TT)</w:t>
            </w:r>
          </w:p>
          <w:p w14:paraId="222A2B1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  <w:p w14:paraId="32FB8ADF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6AE1D3" w14:textId="6169CD7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i/>
                <w:sz w:val="16"/>
                <w:szCs w:val="16"/>
              </w:rPr>
              <w:t>Exploiting New Ways of Working – ENWW)</w:t>
            </w:r>
          </w:p>
          <w:p w14:paraId="1BA50E89" w14:textId="0B539FE8" w:rsidR="00C16105" w:rsidRPr="009775E1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</w:tbl>
    <w:p w14:paraId="7700AFEE" w14:textId="4059926D" w:rsidR="004E6E28" w:rsidRDefault="004E6E28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7087"/>
      </w:tblGrid>
      <w:tr w:rsidR="00571394" w:rsidRPr="00E81FF2" w14:paraId="62981AF2" w14:textId="77777777" w:rsidTr="00571394">
        <w:tc>
          <w:tcPr>
            <w:tcW w:w="710" w:type="dxa"/>
          </w:tcPr>
          <w:p w14:paraId="49398D29" w14:textId="37886DE0" w:rsidR="00571394" w:rsidRPr="00CE44EB" w:rsidRDefault="004E6E28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</w:tcPr>
          <w:p w14:paraId="2D850C75" w14:textId="77777777" w:rsidR="005D7795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Relevance to BBSRC DTP remit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50B">
              <w:rPr>
                <w:rFonts w:ascii="Arial" w:hAnsi="Arial" w:cs="Arial"/>
                <w:b/>
                <w:sz w:val="20"/>
                <w:szCs w:val="20"/>
              </w:rPr>
              <w:t>and impact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921B1" w14:textId="5A669C3F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(300 words max)</w:t>
            </w:r>
          </w:p>
          <w:p w14:paraId="4FAE3B46" w14:textId="77777777" w:rsidR="00571394" w:rsidRDefault="00571394" w:rsidP="004E6E28">
            <w:pPr>
              <w:pStyle w:val="ListParagrap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23C2CE" w14:textId="49562DA6" w:rsid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Cover the following: </w:t>
            </w:r>
          </w:p>
          <w:p w14:paraId="0A221F23" w14:textId="77777777" w:rsidR="00F11224" w:rsidRP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6A24BA34" w14:textId="0703215E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How does the project fit the remit of mechanistic biology (e.g. the study of basic, life-governing processes at all levels of the organism) and your selected BBSRC priority area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  <w:p w14:paraId="35218CD6" w14:textId="77777777" w:rsidR="00571394" w:rsidRPr="000459C8" w:rsidRDefault="00571394" w:rsidP="00571394">
            <w:pPr>
              <w:pStyle w:val="ListParagraph"/>
              <w:ind w:left="3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084B90" w14:textId="5AE7100C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Key academic impact areas</w:t>
            </w:r>
          </w:p>
          <w:p w14:paraId="595DE70F" w14:textId="77777777" w:rsidR="00571394" w:rsidRPr="00571394" w:rsidRDefault="00571394" w:rsidP="00571394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791A7" w14:textId="77777777" w:rsidR="00571394" w:rsidRPr="000459C8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ey non-academic impact areas</w:t>
            </w:r>
          </w:p>
          <w:p w14:paraId="37AB924E" w14:textId="77777777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4C187D9F" w14:textId="77777777" w:rsidR="00571394" w:rsidRPr="00E81FF2" w:rsidRDefault="00571394" w:rsidP="004E6E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49378256" w14:textId="77777777" w:rsidTr="00571394">
        <w:trPr>
          <w:trHeight w:val="1789"/>
        </w:trPr>
        <w:tc>
          <w:tcPr>
            <w:tcW w:w="710" w:type="dxa"/>
          </w:tcPr>
          <w:p w14:paraId="71CC904D" w14:textId="4FEE0573" w:rsidR="00571394" w:rsidRPr="00CE44EB" w:rsidRDefault="004E6E28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</w:tcPr>
          <w:p w14:paraId="7D591E45" w14:textId="77777777" w:rsidR="005D7795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outline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684EB" w14:textId="057BE6FD" w:rsidR="00571394" w:rsidRPr="00E81FF2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0250B">
              <w:rPr>
                <w:rFonts w:ascii="Arial" w:hAnsi="Arial" w:cs="Arial"/>
                <w:sz w:val="20"/>
                <w:szCs w:val="20"/>
              </w:rPr>
              <w:t>00 words max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CC666F" w14:textId="07577B2A" w:rsidR="00571394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highlight the scientific excellence of the proposed project and succinctly describe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it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using the </w:t>
            </w:r>
            <w:r w:rsidR="00883D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following 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headings: </w:t>
            </w:r>
          </w:p>
          <w:p w14:paraId="0BA30F97" w14:textId="77777777" w:rsidR="00571394" w:rsidRPr="0030250B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E1233D6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Background</w:t>
            </w:r>
          </w:p>
          <w:p w14:paraId="5B130C2A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Objectives</w:t>
            </w:r>
          </w:p>
          <w:p w14:paraId="42F65455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Novelty</w:t>
            </w:r>
          </w:p>
          <w:p w14:paraId="1960C110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Timeliness</w:t>
            </w:r>
          </w:p>
          <w:p w14:paraId="23614A11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Experimental Approach</w:t>
            </w:r>
          </w:p>
          <w:p w14:paraId="0618653B" w14:textId="4249C6ED" w:rsidR="00571394" w:rsidRPr="0030250B" w:rsidRDefault="00571394" w:rsidP="00C813AB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70F02E92" w14:textId="319FC39B" w:rsidR="00571394" w:rsidRPr="00E81FF2" w:rsidRDefault="00571394" w:rsidP="0078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607E49EE" w14:textId="77777777" w:rsidTr="00571394">
        <w:tc>
          <w:tcPr>
            <w:tcW w:w="710" w:type="dxa"/>
          </w:tcPr>
          <w:p w14:paraId="66332FDB" w14:textId="6E647D97" w:rsidR="00571394" w:rsidRPr="00CE44EB" w:rsidRDefault="00CE44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152068E0" w14:textId="713BC315" w:rsidR="00380BEB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</w:t>
            </w:r>
            <w:r w:rsidR="00571394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</w:p>
          <w:p w14:paraId="1799D667" w14:textId="271D5F47" w:rsidR="00571394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571394" w:rsidRPr="00190CDD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7E48639" w14:textId="77777777" w:rsidR="00571394" w:rsidRPr="000F3A65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660E213" w14:textId="05F87671" w:rsidR="000F3A65" w:rsidRPr="00E81FF2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DCDF007" w14:textId="55A56D4D" w:rsidR="00571394" w:rsidRPr="00E81FF2" w:rsidRDefault="00571394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18D63D" w14:textId="77777777" w:rsidTr="00571394">
        <w:tc>
          <w:tcPr>
            <w:tcW w:w="710" w:type="dxa"/>
          </w:tcPr>
          <w:p w14:paraId="3AB8AF13" w14:textId="2C775DB3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</w:tcPr>
          <w:p w14:paraId="7F30A90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Non-academic / Industry Partner </w:t>
            </w:r>
          </w:p>
          <w:p w14:paraId="5B6A9A16" w14:textId="26739D69" w:rsidR="00380BEB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bookmarkStart w:id="0" w:name="_GoBack"/>
            <w:bookmarkEnd w:id="0"/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54418417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5A213F72" w14:textId="4C93886B" w:rsidR="000F3A65" w:rsidRPr="00380BEB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88BE68F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42D93BFC" w14:textId="77777777" w:rsidTr="00571394">
        <w:tc>
          <w:tcPr>
            <w:tcW w:w="710" w:type="dxa"/>
          </w:tcPr>
          <w:p w14:paraId="013ED24A" w14:textId="6F838F2E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</w:tcPr>
          <w:p w14:paraId="22FC6F9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Academic </w:t>
            </w:r>
          </w:p>
          <w:p w14:paraId="1A639BA0" w14:textId="22E10D3B" w:rsidR="00380BEB" w:rsidRDefault="007E11E9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77BC1C83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62160033" w14:textId="1BA4BFED" w:rsidR="00380BEB" w:rsidRP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112A1E3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25891F8" w14:textId="77777777" w:rsidTr="00571394">
        <w:tc>
          <w:tcPr>
            <w:tcW w:w="710" w:type="dxa"/>
          </w:tcPr>
          <w:p w14:paraId="2357CAB7" w14:textId="617F19D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</w:tcPr>
          <w:p w14:paraId="3892F0D4" w14:textId="0127FC58" w:rsidR="00380BEB" w:rsidRDefault="00B72039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</w:t>
            </w:r>
            <w:r w:rsidR="00380BEB">
              <w:rPr>
                <w:rFonts w:ascii="Arial" w:hAnsi="Arial" w:cs="Arial"/>
                <w:b/>
                <w:sz w:val="20"/>
                <w:szCs w:val="20"/>
              </w:rPr>
              <w:t xml:space="preserve">Non-academic / Industry Partner </w:t>
            </w:r>
          </w:p>
          <w:p w14:paraId="782DD8AB" w14:textId="78336E71" w:rsidR="00380BEB" w:rsidRDefault="00DB2CB2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E853B4A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A08A26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84B0DAE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20DF91" w14:textId="77777777" w:rsidTr="00571394">
        <w:tc>
          <w:tcPr>
            <w:tcW w:w="710" w:type="dxa"/>
          </w:tcPr>
          <w:p w14:paraId="2F5F05AD" w14:textId="69CB3423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</w:tcPr>
          <w:p w14:paraId="284B0C12" w14:textId="61FC83F4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  <w:p w14:paraId="28B452F2" w14:textId="3C371E3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Will the student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industrial 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placement take place at the same location as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main PhD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e.g. a university spin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-out? </w:t>
            </w:r>
          </w:p>
          <w:p w14:paraId="3D39455C" w14:textId="485CBC65" w:rsidR="00380BEB" w:rsidRPr="000C515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vAlign w:val="center"/>
          </w:tcPr>
          <w:p w14:paraId="5926A1FA" w14:textId="1F79507E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</w:tc>
      </w:tr>
      <w:tr w:rsidR="00380BEB" w:rsidRPr="00E81FF2" w14:paraId="222545CD" w14:textId="77777777" w:rsidTr="00571394">
        <w:tc>
          <w:tcPr>
            <w:tcW w:w="710" w:type="dxa"/>
          </w:tcPr>
          <w:p w14:paraId="4CB0AF53" w14:textId="6BDA627F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</w:tcPr>
          <w:p w14:paraId="5325AB94" w14:textId="6B69961C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“Yes” </w:t>
            </w:r>
            <w:r w:rsidRPr="00C813AB">
              <w:rPr>
                <w:rFonts w:ascii="Arial" w:hAnsi="Arial" w:cs="Arial"/>
                <w:sz w:val="20"/>
                <w:szCs w:val="20"/>
              </w:rPr>
              <w:t>(250 words max)</w:t>
            </w:r>
          </w:p>
          <w:p w14:paraId="45355CC5" w14:textId="38D88652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Justify how the location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a suitably differentiated environment for the student and highlight the added value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5F183EC7" w14:textId="367BC4B0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</w:tcPr>
          <w:p w14:paraId="402D3A60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4ED52DE" w14:textId="77777777" w:rsidTr="00571394">
        <w:tc>
          <w:tcPr>
            <w:tcW w:w="710" w:type="dxa"/>
          </w:tcPr>
          <w:p w14:paraId="2F48B3DE" w14:textId="26CDBFB1" w:rsidR="00380BEB" w:rsidRPr="00CE44EB" w:rsidRDefault="00596E2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</w:tcPr>
          <w:p w14:paraId="78B374C3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Collaboration </w:t>
            </w:r>
          </w:p>
          <w:p w14:paraId="0F90DC0D" w14:textId="5C16FB4C" w:rsidR="00380BEB" w:rsidRPr="000840D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0DA">
              <w:rPr>
                <w:rFonts w:ascii="Arial" w:hAnsi="Arial" w:cs="Arial"/>
                <w:sz w:val="20"/>
                <w:szCs w:val="20"/>
              </w:rPr>
              <w:t>550 words max)</w:t>
            </w:r>
          </w:p>
          <w:p w14:paraId="293A2F74" w14:textId="4612454F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5F9B28D" w14:textId="22672270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  <w:r w:rsidR="00596E2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4AC0A8F9" w14:textId="064A64C4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5C1F397D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43" w:rsidRPr="001B607F" w14:paraId="5984A7AA" w14:textId="77777777" w:rsidTr="00571394">
        <w:trPr>
          <w:trHeight w:val="1040"/>
        </w:trPr>
        <w:tc>
          <w:tcPr>
            <w:tcW w:w="710" w:type="dxa"/>
          </w:tcPr>
          <w:p w14:paraId="41E21E82" w14:textId="40F96D91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07F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977" w:type="dxa"/>
          </w:tcPr>
          <w:p w14:paraId="65855C49" w14:textId="2852F2FE" w:rsidR="003E40AA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186D243" w14:textId="6FBAE70C" w:rsidR="00F70CE0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Provide details of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relevant 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– 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>current grants and those ended within th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e last 3 years –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 xml:space="preserve">from BBSRC or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other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funding agencies:</w:t>
            </w:r>
          </w:p>
          <w:p w14:paraId="2D815CDA" w14:textId="69807B10" w:rsidR="005A1BE1" w:rsidRPr="001B607F" w:rsidRDefault="008E58E9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>roject titles, start and end date(s), level of funding, details of the P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I and a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 xml:space="preserve"> list of all applicants.  </w:t>
            </w:r>
          </w:p>
          <w:p w14:paraId="654BB4FA" w14:textId="4D3E2D6D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Identify the grant holder i.e. University or the non-academic / industrial partner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A13EC3" w14:textId="38BE9ACF" w:rsidR="00F70CE0" w:rsidRPr="001B607F" w:rsidRDefault="00F70CE0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1B607F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Do not include any studentships</w:t>
            </w:r>
          </w:p>
          <w:p w14:paraId="1AB92843" w14:textId="293EB252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C4A4D4F" w14:textId="35308248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75EBD41" w14:textId="77777777" w:rsidTr="00571394">
        <w:trPr>
          <w:trHeight w:val="1040"/>
        </w:trPr>
        <w:tc>
          <w:tcPr>
            <w:tcW w:w="710" w:type="dxa"/>
          </w:tcPr>
          <w:p w14:paraId="2AA75412" w14:textId="38A233C9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2809D77E" w14:textId="132918C1" w:rsidR="00380BEB" w:rsidRPr="003E40A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40AA">
              <w:rPr>
                <w:rFonts w:ascii="Arial" w:hAnsi="Arial" w:cs="Arial"/>
                <w:sz w:val="20"/>
                <w:szCs w:val="20"/>
              </w:rPr>
              <w:t xml:space="preserve">Do you envisage that there will be work in </w:t>
            </w:r>
            <w:r w:rsidRPr="003E40AA">
              <w:rPr>
                <w:rFonts w:ascii="Arial" w:hAnsi="Arial" w:cs="Arial"/>
                <w:b/>
                <w:sz w:val="20"/>
                <w:szCs w:val="20"/>
              </w:rPr>
              <w:t xml:space="preserve">whole, living, protected animals </w:t>
            </w:r>
            <w:r w:rsidRPr="003E40AA">
              <w:rPr>
                <w:rFonts w:ascii="Arial" w:hAnsi="Arial" w:cs="Arial"/>
                <w:sz w:val="20"/>
                <w:szCs w:val="20"/>
              </w:rPr>
              <w:t>within your proposed project?</w:t>
            </w:r>
          </w:p>
          <w:p w14:paraId="55A7EBD6" w14:textId="24FD649E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1D329F6C" w14:textId="6387122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E6FF9">
              <w:rPr>
                <w:rFonts w:ascii="Arial" w:hAnsi="Arial" w:cs="Arial"/>
                <w:sz w:val="20"/>
                <w:szCs w:val="20"/>
              </w:rPr>
              <w:t>YES / NO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429B560A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have answered ‘Yes’ and you are awarded a studentship, your student will be required to attend a </w:t>
            </w:r>
            <w:r w:rsidRPr="006068AB">
              <w:rPr>
                <w:rFonts w:ascii="Arial" w:hAnsi="Arial" w:cs="Arial"/>
                <w:i/>
                <w:sz w:val="16"/>
                <w:szCs w:val="16"/>
                <w:u w:val="single"/>
              </w:rPr>
              <w:t>mandatory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half-day Advanced Ethics workshop in Leeds.</w:t>
            </w:r>
          </w:p>
          <w:p w14:paraId="260F633C" w14:textId="762D4ACB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E211F5F" w14:textId="77777777" w:rsidTr="00571394">
        <w:tc>
          <w:tcPr>
            <w:tcW w:w="710" w:type="dxa"/>
          </w:tcPr>
          <w:p w14:paraId="6C9E5C92" w14:textId="11CCA373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</w:tcPr>
          <w:p w14:paraId="7FD2F18B" w14:textId="7050F39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  <w:r w:rsidRPr="000840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3AC3B49" w14:textId="2ABCC5CF" w:rsidR="00380BEB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Does the project require ethical approval by the University Ethics Panel?  </w:t>
            </w:r>
          </w:p>
          <w:p w14:paraId="0D8B8CEE" w14:textId="1C3466B7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553F1E" w14:textId="299CFB76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‘Yes’, please give details of approval given.  </w:t>
            </w:r>
          </w:p>
          <w:p w14:paraId="16B21A62" w14:textId="17BD58D4" w:rsidR="00380BEB" w:rsidRPr="007616CE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1385BD6" w14:textId="2C14EAD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740B41">
              <w:rPr>
                <w:rFonts w:ascii="Arial" w:hAnsi="Arial" w:cs="Arial"/>
                <w:sz w:val="20"/>
                <w:szCs w:val="20"/>
              </w:rPr>
              <w:t xml:space="preserve"> / Not applicable</w:t>
            </w:r>
            <w:r w:rsidRPr="006E6F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1E43C1A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AF260" w14:textId="594A9BB1" w:rsidR="00380BEB" w:rsidRPr="00B67FA4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D61F4" w14:textId="6B5A1EE7" w:rsidR="00C600D7" w:rsidRDefault="00C600D7"/>
    <w:p w14:paraId="7B6075E1" w14:textId="77777777" w:rsidR="00C600D7" w:rsidRDefault="00C600D7">
      <w:pPr>
        <w:spacing w:after="200" w:line="276" w:lineRule="auto"/>
      </w:pPr>
      <w:r>
        <w:br w:type="page"/>
      </w:r>
    </w:p>
    <w:p w14:paraId="253E8AA8" w14:textId="77777777" w:rsidR="00C600D7" w:rsidRDefault="00C600D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218E0" w:rsidRPr="00F93EE4" w14:paraId="29B7EE78" w14:textId="77777777" w:rsidTr="00F93EE4">
        <w:trPr>
          <w:trHeight w:val="1139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17D04BB3" w14:textId="2F859DF7" w:rsidR="002218E0" w:rsidRPr="00F93EE4" w:rsidRDefault="00266EB3" w:rsidP="00266EB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3EE4">
              <w:rPr>
                <w:rFonts w:ascii="Arial" w:hAnsi="Arial" w:cs="Arial"/>
                <w:sz w:val="36"/>
                <w:szCs w:val="36"/>
              </w:rPr>
              <w:t xml:space="preserve">Section 3: </w:t>
            </w:r>
            <w:r w:rsidR="00806853" w:rsidRPr="00F93EE4">
              <w:rPr>
                <w:rFonts w:ascii="Arial" w:hAnsi="Arial" w:cs="Arial"/>
                <w:sz w:val="36"/>
                <w:szCs w:val="36"/>
              </w:rPr>
              <w:t>Supervisors</w:t>
            </w:r>
          </w:p>
          <w:p w14:paraId="67E7265F" w14:textId="7C775FCF" w:rsidR="002218E0" w:rsidRPr="00F93EE4" w:rsidRDefault="002218E0" w:rsidP="00266EB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93EE4">
              <w:rPr>
                <w:rFonts w:ascii="Arial" w:hAnsi="Arial" w:cs="Arial"/>
                <w:i/>
                <w:szCs w:val="36"/>
              </w:rPr>
              <w:t>Please inclu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de information for each supervisor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 xml:space="preserve"> (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 xml:space="preserve">academic and </w:t>
            </w:r>
            <w:r w:rsidR="00C84CFB" w:rsidRPr="00F93EE4">
              <w:rPr>
                <w:rFonts w:ascii="Arial" w:hAnsi="Arial" w:cs="Arial"/>
                <w:i/>
                <w:szCs w:val="36"/>
              </w:rPr>
              <w:t xml:space="preserve">industry / 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non-academic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>)</w:t>
            </w:r>
          </w:p>
        </w:tc>
      </w:tr>
    </w:tbl>
    <w:p w14:paraId="4B8E4293" w14:textId="77777777" w:rsidR="005D7387" w:rsidRDefault="005D738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C600D7" w:rsidRPr="00F93EE4" w14:paraId="1D862C1A" w14:textId="77777777" w:rsidTr="00E07427">
        <w:trPr>
          <w:trHeight w:val="769"/>
        </w:trPr>
        <w:tc>
          <w:tcPr>
            <w:tcW w:w="10774" w:type="dxa"/>
            <w:gridSpan w:val="2"/>
            <w:shd w:val="clear" w:color="auto" w:fill="E5B8B7" w:themeFill="accent2" w:themeFillTint="66"/>
            <w:vAlign w:val="center"/>
          </w:tcPr>
          <w:p w14:paraId="15133934" w14:textId="1DEADE9B" w:rsidR="00C600D7" w:rsidRPr="00F93EE4" w:rsidRDefault="00266EB3" w:rsidP="00210802">
            <w:pPr>
              <w:pStyle w:val="ListParagraph"/>
              <w:spacing w:after="6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93EE4">
              <w:rPr>
                <w:rFonts w:ascii="Arial" w:hAnsi="Arial" w:cs="Arial"/>
                <w:sz w:val="36"/>
                <w:szCs w:val="20"/>
              </w:rPr>
              <w:t xml:space="preserve">Section 3.1: </w:t>
            </w:r>
            <w:r w:rsidR="00542C34" w:rsidRPr="00F93EE4">
              <w:rPr>
                <w:rFonts w:ascii="Arial" w:hAnsi="Arial" w:cs="Arial"/>
                <w:sz w:val="36"/>
                <w:szCs w:val="20"/>
              </w:rPr>
              <w:t>Academic Lead Supervisor</w:t>
            </w:r>
          </w:p>
        </w:tc>
      </w:tr>
      <w:tr w:rsidR="002218E0" w:rsidRPr="00E81FF2" w14:paraId="7C3D2036" w14:textId="77777777" w:rsidTr="000E6409">
        <w:trPr>
          <w:trHeight w:val="1080"/>
        </w:trPr>
        <w:tc>
          <w:tcPr>
            <w:tcW w:w="4395" w:type="dxa"/>
          </w:tcPr>
          <w:p w14:paraId="7C86ACB6" w14:textId="42B6F7AE" w:rsidR="002218E0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231520C8" w14:textId="7558CBB0" w:rsidR="002218E0" w:rsidRPr="00E60ADA" w:rsidRDefault="00E60ADA" w:rsidP="00E60AD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218E0" w:rsidRPr="00E60ADA">
              <w:rPr>
                <w:rFonts w:ascii="Arial" w:hAnsi="Arial" w:cs="Arial"/>
                <w:i/>
                <w:sz w:val="16"/>
                <w:szCs w:val="16"/>
              </w:rPr>
              <w:t>n the last 5 years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  <w:r w:rsidR="002218E0" w:rsidRPr="00E60ADA">
              <w:rPr>
                <w:rFonts w:ascii="Arial" w:hAnsi="Arial" w:cs="Arial"/>
                <w:i/>
                <w:sz w:val="16"/>
                <w:szCs w:val="16"/>
              </w:rPr>
              <w:t>Highlight any postgraduate co-authors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379" w:type="dxa"/>
          </w:tcPr>
          <w:p w14:paraId="0E4EB331" w14:textId="77777777" w:rsidR="002218E0" w:rsidRPr="00E81FF2" w:rsidRDefault="002218E0" w:rsidP="00780F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439D54B4" w14:textId="77777777" w:rsidTr="000E6409">
        <w:trPr>
          <w:trHeight w:val="567"/>
        </w:trPr>
        <w:tc>
          <w:tcPr>
            <w:tcW w:w="4395" w:type="dxa"/>
          </w:tcPr>
          <w:p w14:paraId="4BB5BA79" w14:textId="46F0A7F5" w:rsidR="002218E0" w:rsidRPr="007616CE" w:rsidRDefault="00E60ADA" w:rsidP="007616C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4D6B16A1" w14:textId="7B80F5C3" w:rsidR="002218E0" w:rsidRPr="00E60ADA" w:rsidRDefault="002218E0" w:rsidP="007616C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 w:rsidR="00E60ADA"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5009A769" w14:textId="74827FBB" w:rsidR="00E60ADA" w:rsidRPr="00CA3E04" w:rsidRDefault="00E60ADA" w:rsidP="007616C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1D684149" w14:textId="465F134A" w:rsidR="002218E0" w:rsidRPr="00E81FF2" w:rsidRDefault="002218E0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6F7A39ED" w14:textId="77777777" w:rsidTr="000E6409">
        <w:trPr>
          <w:trHeight w:val="562"/>
        </w:trPr>
        <w:tc>
          <w:tcPr>
            <w:tcW w:w="4395" w:type="dxa"/>
          </w:tcPr>
          <w:p w14:paraId="67BC510D" w14:textId="4A487D51" w:rsidR="002218E0" w:rsidRPr="00D958BC" w:rsidRDefault="00E60ADA" w:rsidP="003B4D6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36751D1A" w14:textId="218C12F9" w:rsidR="002218E0" w:rsidRPr="00E60ADA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 w:rsidR="00E60ADA"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0E9AF9DF" w14:textId="77777777" w:rsidR="002218E0" w:rsidRPr="00E60ADA" w:rsidRDefault="002218E0" w:rsidP="003B4D6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 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8E0A155" w14:textId="6D2063A1" w:rsidR="00E60ADA" w:rsidRPr="00D958BC" w:rsidRDefault="00E60ADA" w:rsidP="003B4D6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9A1DE8" w14:textId="4873E270" w:rsidR="002218E0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D7" w:rsidRPr="00E81FF2" w14:paraId="42DEC063" w14:textId="77777777" w:rsidTr="000E6409">
        <w:tc>
          <w:tcPr>
            <w:tcW w:w="4395" w:type="dxa"/>
          </w:tcPr>
          <w:p w14:paraId="6DAE65DE" w14:textId="78359AB6" w:rsidR="005E3EB1" w:rsidRDefault="006C5051" w:rsidP="00D958BC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research e</w:t>
            </w:r>
            <w:r w:rsidR="00102F8C">
              <w:rPr>
                <w:rFonts w:ascii="Arial" w:hAnsi="Arial" w:cs="Arial"/>
                <w:b/>
                <w:sz w:val="20"/>
                <w:szCs w:val="20"/>
              </w:rPr>
              <w:t xml:space="preserve">xperience </w:t>
            </w:r>
          </w:p>
          <w:p w14:paraId="7CE518B8" w14:textId="3470FD33" w:rsidR="009B06D7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4451063" w14:textId="77777777" w:rsidR="00102F8C" w:rsidRDefault="00102F8C" w:rsidP="005E3EB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5E3EB1"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 w:rsidR="005E3EB1"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 w:rsidR="005E3E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2B62459" w14:textId="3EC19A31" w:rsidR="005E3EB1" w:rsidRPr="005E3EB1" w:rsidRDefault="005E3EB1" w:rsidP="005E3EB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9D7001" w14:textId="77777777" w:rsidR="009B06D7" w:rsidRPr="00A00105" w:rsidRDefault="009B06D7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0B42C" w14:textId="77777777" w:rsidR="00A96EDA" w:rsidRDefault="00A96EDA" w:rsidP="00E81FF2">
      <w:pPr>
        <w:rPr>
          <w:rFonts w:ascii="Arial" w:hAnsi="Arial" w:cs="Arial"/>
          <w:sz w:val="20"/>
          <w:szCs w:val="20"/>
        </w:rPr>
      </w:pPr>
    </w:p>
    <w:p w14:paraId="6AB16A80" w14:textId="77CE2598" w:rsidR="005156D7" w:rsidRDefault="005156D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85374C" w14:textId="58557690" w:rsidR="006068AB" w:rsidRDefault="006068AB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5156D7" w:rsidRPr="004A2B8E" w14:paraId="6ED46CBA" w14:textId="77777777" w:rsidTr="00E07427">
        <w:trPr>
          <w:trHeight w:val="898"/>
        </w:trPr>
        <w:tc>
          <w:tcPr>
            <w:tcW w:w="10774" w:type="dxa"/>
            <w:gridSpan w:val="2"/>
            <w:shd w:val="clear" w:color="auto" w:fill="E5B8B7" w:themeFill="accent2" w:themeFillTint="66"/>
            <w:vAlign w:val="center"/>
          </w:tcPr>
          <w:p w14:paraId="4FEA693F" w14:textId="278C4858" w:rsidR="005156D7" w:rsidRPr="004A2B8E" w:rsidRDefault="00266EB3" w:rsidP="00210802">
            <w:pPr>
              <w:spacing w:after="6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3.2: </w:t>
            </w:r>
            <w:r w:rsidR="005156D7" w:rsidRPr="004A2B8E">
              <w:rPr>
                <w:rFonts w:ascii="Arial" w:hAnsi="Arial" w:cs="Arial"/>
                <w:sz w:val="36"/>
                <w:szCs w:val="20"/>
              </w:rPr>
              <w:t>Non-academic / Industry Partner Supervisor</w:t>
            </w:r>
          </w:p>
        </w:tc>
      </w:tr>
      <w:tr w:rsidR="005156D7" w:rsidRPr="00E81FF2" w14:paraId="2C6288B9" w14:textId="77777777" w:rsidTr="00F83EF9">
        <w:trPr>
          <w:trHeight w:val="839"/>
        </w:trPr>
        <w:tc>
          <w:tcPr>
            <w:tcW w:w="4395" w:type="dxa"/>
          </w:tcPr>
          <w:p w14:paraId="665C096A" w14:textId="6782DF30" w:rsidR="005156D7" w:rsidRDefault="009C0763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156D7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5156D7"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73E20C6F" w14:textId="77777777" w:rsidR="005156D7" w:rsidRPr="00E60ADA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4203F1DD" w14:textId="77777777" w:rsidR="005156D7" w:rsidRPr="00E81FF2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D7" w:rsidRPr="00E81FF2" w14:paraId="7D413F23" w14:textId="77777777" w:rsidTr="00F86FC1">
        <w:trPr>
          <w:trHeight w:val="567"/>
        </w:trPr>
        <w:tc>
          <w:tcPr>
            <w:tcW w:w="4395" w:type="dxa"/>
          </w:tcPr>
          <w:p w14:paraId="5B23E816" w14:textId="77777777" w:rsidR="005156D7" w:rsidRPr="007616CE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4A230874" w14:textId="77777777" w:rsidR="005156D7" w:rsidRDefault="005156D7" w:rsidP="000326D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, including start and end dates and source of funding for each student</w:t>
            </w:r>
            <w:r w:rsidR="000326D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3C9DEF6" w14:textId="221CE8FD" w:rsidR="006F18DD" w:rsidRPr="00CA3E04" w:rsidRDefault="006F18DD" w:rsidP="000326D5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727B3F88" w14:textId="77777777" w:rsidR="005156D7" w:rsidRPr="00E81FF2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D7" w:rsidRPr="00E81FF2" w14:paraId="62800D62" w14:textId="77777777" w:rsidTr="00F86FC1">
        <w:trPr>
          <w:trHeight w:val="562"/>
        </w:trPr>
        <w:tc>
          <w:tcPr>
            <w:tcW w:w="4395" w:type="dxa"/>
          </w:tcPr>
          <w:p w14:paraId="4B200FEF" w14:textId="77777777" w:rsidR="005156D7" w:rsidRPr="00D958BC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28102528" w14:textId="77777777" w:rsidR="005156D7" w:rsidRPr="00E60ADA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0E6E4780" w14:textId="77777777" w:rsidR="005156D7" w:rsidRPr="00E60ADA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 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7B9B66B" w14:textId="77777777" w:rsidR="005156D7" w:rsidRPr="00D958BC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97F432" w14:textId="77777777" w:rsidR="005156D7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D7" w:rsidRPr="001B607F" w14:paraId="0A69780D" w14:textId="77777777" w:rsidTr="00F86FC1">
        <w:tc>
          <w:tcPr>
            <w:tcW w:w="4395" w:type="dxa"/>
          </w:tcPr>
          <w:p w14:paraId="4325223F" w14:textId="1BA1B934" w:rsidR="005156D7" w:rsidRPr="001B607F" w:rsidRDefault="00F83EF9" w:rsidP="00F86FC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bCs/>
                <w:sz w:val="20"/>
                <w:szCs w:val="20"/>
              </w:rPr>
              <w:t>Research funding</w:t>
            </w:r>
            <w:r w:rsidRPr="001B60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919"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6D5EDC56" w14:textId="485BD38A" w:rsidR="00F83EF9" w:rsidRPr="001B607F" w:rsidRDefault="000326D5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F83EF9" w:rsidRPr="001B607F">
              <w:rPr>
                <w:rFonts w:ascii="Arial" w:hAnsi="Arial" w:cs="Arial"/>
                <w:i/>
                <w:sz w:val="16"/>
                <w:szCs w:val="16"/>
              </w:rPr>
              <w:t xml:space="preserve">esearch grant income from BBSRC or similar funding agencies, either directly or within partnership arrangements.    </w:t>
            </w:r>
          </w:p>
          <w:p w14:paraId="2398A020" w14:textId="7046F62C" w:rsidR="00F83EF9" w:rsidRPr="001B607F" w:rsidRDefault="00F83EF9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3143A04D" w14:textId="06DF1BC5" w:rsidR="005156D7" w:rsidRPr="001B607F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D7" w:rsidRPr="001B607F" w14:paraId="73A8208A" w14:textId="77777777" w:rsidTr="00F86FC1">
        <w:tc>
          <w:tcPr>
            <w:tcW w:w="4395" w:type="dxa"/>
          </w:tcPr>
          <w:p w14:paraId="2D6630E9" w14:textId="0C92617E" w:rsidR="005156D7" w:rsidRPr="001B607F" w:rsidRDefault="00F83EF9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="00173919" w:rsidRPr="001B60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3919"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7D51772C" w14:textId="2E41ADF2" w:rsidR="00F83EF9" w:rsidRPr="001B607F" w:rsidRDefault="00F83EF9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Describe your experience of training PhD students and working with academic researchers.  </w:t>
            </w:r>
          </w:p>
          <w:p w14:paraId="65DD8693" w14:textId="3E311DD0" w:rsidR="00F83EF9" w:rsidRPr="001B607F" w:rsidRDefault="00F83EF9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A900F4F" w14:textId="38390C17" w:rsidR="005156D7" w:rsidRPr="001B607F" w:rsidRDefault="005156D7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19" w:rsidRPr="00173919" w14:paraId="19541A5F" w14:textId="77777777" w:rsidTr="001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043" w14:textId="77777777" w:rsidR="00173919" w:rsidRPr="00173919" w:rsidRDefault="00173919" w:rsidP="005F064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3919"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5A89A7D0" w14:textId="77777777" w:rsidR="00173919" w:rsidRPr="00173919" w:rsidRDefault="00173919" w:rsidP="005F064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3919">
              <w:rPr>
                <w:rFonts w:ascii="Arial" w:hAnsi="Arial" w:cs="Arial"/>
                <w:b/>
                <w:sz w:val="20"/>
                <w:szCs w:val="20"/>
              </w:rPr>
              <w:t>(200 words max):</w:t>
            </w:r>
          </w:p>
          <w:p w14:paraId="6DF7CFB8" w14:textId="77777777" w:rsidR="00173919" w:rsidRPr="004D3CDB" w:rsidRDefault="00173919" w:rsidP="005F064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20"/>
              </w:rPr>
            </w:pPr>
            <w:r w:rsidRPr="004D3CDB">
              <w:rPr>
                <w:rFonts w:ascii="Arial" w:hAnsi="Arial" w:cs="Arial"/>
                <w:i/>
                <w:sz w:val="16"/>
                <w:szCs w:val="20"/>
              </w:rPr>
              <w:t>Please add relevant information not already included in the above boxes.</w:t>
            </w:r>
          </w:p>
          <w:p w14:paraId="56E8BB08" w14:textId="77777777" w:rsidR="00173919" w:rsidRPr="00173919" w:rsidRDefault="00173919" w:rsidP="005F064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F0B" w14:textId="77777777" w:rsidR="00173919" w:rsidRPr="00173919" w:rsidRDefault="00173919" w:rsidP="005F064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25AC3" w14:textId="0FCC8E51" w:rsidR="00210802" w:rsidRDefault="00210802" w:rsidP="00E81FF2">
      <w:pPr>
        <w:rPr>
          <w:rFonts w:ascii="Arial" w:hAnsi="Arial" w:cs="Arial"/>
          <w:sz w:val="20"/>
          <w:szCs w:val="20"/>
        </w:rPr>
      </w:pPr>
    </w:p>
    <w:p w14:paraId="357C6ACE" w14:textId="77777777" w:rsidR="00210802" w:rsidRDefault="0021080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1CAD71" w14:textId="77777777" w:rsidR="00210802" w:rsidRDefault="00210802" w:rsidP="0021080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210802" w:rsidRPr="004A2B8E" w14:paraId="2E2D9035" w14:textId="77777777" w:rsidTr="00E07427">
        <w:trPr>
          <w:trHeight w:val="898"/>
        </w:trPr>
        <w:tc>
          <w:tcPr>
            <w:tcW w:w="10774" w:type="dxa"/>
            <w:gridSpan w:val="2"/>
            <w:shd w:val="clear" w:color="auto" w:fill="E5B8B7" w:themeFill="accent2" w:themeFillTint="66"/>
            <w:vAlign w:val="center"/>
          </w:tcPr>
          <w:p w14:paraId="08368233" w14:textId="4CCDDD1C" w:rsidR="008A599A" w:rsidRPr="004A2B8E" w:rsidRDefault="00266EB3" w:rsidP="00266EB3">
            <w:pPr>
              <w:pStyle w:val="ListParagraph"/>
              <w:spacing w:after="6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3.3: </w:t>
            </w:r>
            <w:r w:rsidR="008A599A" w:rsidRPr="004A2B8E">
              <w:rPr>
                <w:rFonts w:ascii="Arial" w:hAnsi="Arial" w:cs="Arial"/>
                <w:sz w:val="36"/>
                <w:szCs w:val="20"/>
              </w:rPr>
              <w:t xml:space="preserve">Academic Co-supervisor 1 </w:t>
            </w:r>
            <w:r w:rsidR="008A599A" w:rsidRPr="004A2B8E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210802" w:rsidRPr="00E81FF2" w14:paraId="62D2B7A8" w14:textId="77777777" w:rsidTr="00F86FC1">
        <w:trPr>
          <w:trHeight w:val="1080"/>
        </w:trPr>
        <w:tc>
          <w:tcPr>
            <w:tcW w:w="4395" w:type="dxa"/>
          </w:tcPr>
          <w:p w14:paraId="25020524" w14:textId="77777777" w:rsidR="0021080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598BFF48" w14:textId="77777777" w:rsidR="00210802" w:rsidRPr="00E60ADA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6ACD58C0" w14:textId="77777777" w:rsidR="00210802" w:rsidRPr="00E81FF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02" w:rsidRPr="00E81FF2" w14:paraId="72DFE31F" w14:textId="77777777" w:rsidTr="00F86FC1">
        <w:trPr>
          <w:trHeight w:val="567"/>
        </w:trPr>
        <w:tc>
          <w:tcPr>
            <w:tcW w:w="4395" w:type="dxa"/>
          </w:tcPr>
          <w:p w14:paraId="48DC9640" w14:textId="77777777" w:rsidR="00210802" w:rsidRPr="007616CE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517CF682" w14:textId="77777777" w:rsidR="00210802" w:rsidRPr="00E60ADA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209AA39" w14:textId="77777777" w:rsidR="00210802" w:rsidRPr="00CA3E04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07D4341D" w14:textId="77777777" w:rsidR="00210802" w:rsidRPr="00E81FF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02" w:rsidRPr="00E81FF2" w14:paraId="47937CB6" w14:textId="77777777" w:rsidTr="00F86FC1">
        <w:trPr>
          <w:trHeight w:val="562"/>
        </w:trPr>
        <w:tc>
          <w:tcPr>
            <w:tcW w:w="4395" w:type="dxa"/>
          </w:tcPr>
          <w:p w14:paraId="12190B02" w14:textId="77777777" w:rsidR="00210802" w:rsidRPr="00D958BC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65C8112F" w14:textId="77777777" w:rsidR="00210802" w:rsidRPr="00E60ADA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47482086" w14:textId="77777777" w:rsidR="00210802" w:rsidRPr="00E60ADA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 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5149676" w14:textId="77777777" w:rsidR="00210802" w:rsidRPr="00D958BC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1DD0847" w14:textId="77777777" w:rsidR="0021080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02" w:rsidRPr="00E81FF2" w14:paraId="6A9B9C06" w14:textId="77777777" w:rsidTr="00F86FC1">
        <w:tc>
          <w:tcPr>
            <w:tcW w:w="4395" w:type="dxa"/>
          </w:tcPr>
          <w:p w14:paraId="0B05D6DF" w14:textId="77777777" w:rsidR="0021080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7A10DA89" w14:textId="77777777" w:rsidR="0021080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739CBC71" w14:textId="77777777" w:rsidR="00210802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EF632DC" w14:textId="77777777" w:rsidR="00210802" w:rsidRPr="005E3EB1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260A0CD9" w14:textId="77777777" w:rsidR="00210802" w:rsidRPr="00A00105" w:rsidRDefault="00210802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D7F0C" w14:textId="77777777" w:rsidR="00210802" w:rsidRPr="00E81FF2" w:rsidRDefault="00210802" w:rsidP="00210802">
      <w:pPr>
        <w:rPr>
          <w:rFonts w:ascii="Arial" w:hAnsi="Arial" w:cs="Arial"/>
          <w:sz w:val="20"/>
          <w:szCs w:val="20"/>
        </w:rPr>
      </w:pPr>
    </w:p>
    <w:p w14:paraId="6D8E868C" w14:textId="15997DA5" w:rsidR="008A599A" w:rsidRDefault="008A599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9B62FE" w14:textId="77777777" w:rsidR="008A599A" w:rsidRDefault="008A599A" w:rsidP="008A599A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8A599A" w:rsidRPr="004A2B8E" w14:paraId="2C26CA59" w14:textId="77777777" w:rsidTr="00E07427">
        <w:trPr>
          <w:trHeight w:val="898"/>
        </w:trPr>
        <w:tc>
          <w:tcPr>
            <w:tcW w:w="10774" w:type="dxa"/>
            <w:gridSpan w:val="2"/>
            <w:shd w:val="clear" w:color="auto" w:fill="E5B8B7" w:themeFill="accent2" w:themeFillTint="66"/>
            <w:vAlign w:val="center"/>
          </w:tcPr>
          <w:p w14:paraId="1531A229" w14:textId="57F667FC" w:rsidR="008A599A" w:rsidRPr="004A2B8E" w:rsidRDefault="00266EB3" w:rsidP="00266EB3">
            <w:pPr>
              <w:pStyle w:val="ListParagraph"/>
              <w:spacing w:after="6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3.4: </w:t>
            </w:r>
            <w:r w:rsidR="008A599A" w:rsidRPr="004A2B8E">
              <w:rPr>
                <w:rFonts w:ascii="Arial" w:hAnsi="Arial" w:cs="Arial"/>
                <w:sz w:val="36"/>
                <w:szCs w:val="20"/>
              </w:rPr>
              <w:t xml:space="preserve">Academic Co-supervisor 2 </w:t>
            </w:r>
            <w:r w:rsidR="008A599A" w:rsidRPr="004A2B8E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8A599A" w:rsidRPr="00E81FF2" w14:paraId="6A1D5D55" w14:textId="77777777" w:rsidTr="00F86FC1">
        <w:trPr>
          <w:trHeight w:val="1080"/>
        </w:trPr>
        <w:tc>
          <w:tcPr>
            <w:tcW w:w="4395" w:type="dxa"/>
          </w:tcPr>
          <w:p w14:paraId="672D8ECC" w14:textId="77777777" w:rsidR="008A599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59CC197A" w14:textId="77777777" w:rsidR="008A599A" w:rsidRPr="00E60AD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05FA3058" w14:textId="77777777" w:rsidR="008A599A" w:rsidRPr="00E81FF2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9A" w:rsidRPr="00E81FF2" w14:paraId="22006D32" w14:textId="77777777" w:rsidTr="00F86FC1">
        <w:trPr>
          <w:trHeight w:val="567"/>
        </w:trPr>
        <w:tc>
          <w:tcPr>
            <w:tcW w:w="4395" w:type="dxa"/>
          </w:tcPr>
          <w:p w14:paraId="03927D05" w14:textId="77777777" w:rsidR="008A599A" w:rsidRPr="007616CE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25D2D4F3" w14:textId="77777777" w:rsidR="008A599A" w:rsidRPr="00E60AD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24404798" w14:textId="77777777" w:rsidR="008A599A" w:rsidRPr="00CA3E04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107597A" w14:textId="77777777" w:rsidR="008A599A" w:rsidRPr="00E81FF2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9A" w:rsidRPr="00E81FF2" w14:paraId="013526C9" w14:textId="77777777" w:rsidTr="00F86FC1">
        <w:trPr>
          <w:trHeight w:val="562"/>
        </w:trPr>
        <w:tc>
          <w:tcPr>
            <w:tcW w:w="4395" w:type="dxa"/>
          </w:tcPr>
          <w:p w14:paraId="0569E2C5" w14:textId="77777777" w:rsidR="008A599A" w:rsidRPr="00D958BC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4A2D5D9B" w14:textId="77777777" w:rsidR="008A599A" w:rsidRPr="00E60AD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496CEC6F" w14:textId="77777777" w:rsidR="008A599A" w:rsidRPr="00E60AD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 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2B73217" w14:textId="77777777" w:rsidR="008A599A" w:rsidRPr="00D958BC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9099F67" w14:textId="77777777" w:rsidR="008A599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9A" w:rsidRPr="00E81FF2" w14:paraId="7213A697" w14:textId="77777777" w:rsidTr="00F86FC1">
        <w:tc>
          <w:tcPr>
            <w:tcW w:w="4395" w:type="dxa"/>
          </w:tcPr>
          <w:p w14:paraId="4943479B" w14:textId="77777777" w:rsidR="008A599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351EDF26" w14:textId="77777777" w:rsidR="008A599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7C638679" w14:textId="77777777" w:rsidR="008A599A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12ACFB7" w14:textId="77777777" w:rsidR="008A599A" w:rsidRPr="005E3EB1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6F476B" w14:textId="77777777" w:rsidR="008A599A" w:rsidRPr="00A00105" w:rsidRDefault="008A599A" w:rsidP="00F86FC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ADD12" w14:textId="77777777" w:rsidR="008A599A" w:rsidRPr="00E81FF2" w:rsidRDefault="008A599A" w:rsidP="008A599A">
      <w:pPr>
        <w:rPr>
          <w:rFonts w:ascii="Arial" w:hAnsi="Arial" w:cs="Arial"/>
          <w:sz w:val="20"/>
          <w:szCs w:val="20"/>
        </w:rPr>
      </w:pPr>
    </w:p>
    <w:p w14:paraId="3C75E661" w14:textId="1938C77F" w:rsidR="005156D7" w:rsidRPr="00E81FF2" w:rsidRDefault="005156D7" w:rsidP="00E81FF2">
      <w:pPr>
        <w:rPr>
          <w:rFonts w:ascii="Arial" w:hAnsi="Arial" w:cs="Arial"/>
          <w:sz w:val="20"/>
          <w:szCs w:val="20"/>
        </w:rPr>
      </w:pPr>
    </w:p>
    <w:sectPr w:rsidR="005156D7" w:rsidRPr="00E81FF2" w:rsidSect="00851610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67F0" w14:textId="77777777" w:rsidR="005F0641" w:rsidRDefault="005F0641" w:rsidP="00593069">
      <w:r>
        <w:separator/>
      </w:r>
    </w:p>
  </w:endnote>
  <w:endnote w:type="continuationSeparator" w:id="0">
    <w:p w14:paraId="0111F702" w14:textId="77777777" w:rsidR="005F0641" w:rsidRDefault="005F0641" w:rsidP="005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612477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EDD6D" w14:textId="635D7B6C" w:rsidR="005F0641" w:rsidRPr="00E41691" w:rsidRDefault="005F0641" w:rsidP="009A7E6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41691">
              <w:rPr>
                <w:rFonts w:ascii="Arial" w:hAnsi="Arial" w:cs="Arial"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sz w:val="16"/>
              </w:rPr>
              <w:instrText xml:space="preserve"> FILENAME   \* MERGEFORMAT </w:instrText>
            </w:r>
            <w:r w:rsidRPr="00E41691">
              <w:rPr>
                <w:rFonts w:ascii="Arial" w:hAnsi="Arial" w:cs="Arial"/>
                <w:sz w:val="16"/>
              </w:rPr>
              <w:fldChar w:fldCharType="separate"/>
            </w:r>
            <w:r w:rsidR="00DE37A8">
              <w:rPr>
                <w:rFonts w:ascii="Arial" w:hAnsi="Arial" w:cs="Arial"/>
                <w:noProof/>
                <w:sz w:val="16"/>
              </w:rPr>
              <w:t>WR DTP CASE Form A_Case for Support 2020 entry@2019-08-06-FINAL.docx</w:t>
            </w:r>
            <w:r w:rsidRPr="00E41691">
              <w:rPr>
                <w:rFonts w:ascii="Arial" w:hAnsi="Arial" w:cs="Arial"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ab/>
              <w:t xml:space="preserve">            Page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 xml:space="preserve"> of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6550" w14:textId="77777777" w:rsidR="005F0641" w:rsidRDefault="005F0641" w:rsidP="00593069">
      <w:r>
        <w:separator/>
      </w:r>
    </w:p>
  </w:footnote>
  <w:footnote w:type="continuationSeparator" w:id="0">
    <w:p w14:paraId="30C6C40C" w14:textId="77777777" w:rsidR="005F0641" w:rsidRDefault="005F0641" w:rsidP="005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7CF8" w14:textId="25CD4972" w:rsidR="005F0641" w:rsidRDefault="005F0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528A" w14:textId="4F87620B" w:rsidR="005F0641" w:rsidRDefault="005F0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6962" w14:textId="5ACA8140" w:rsidR="005F0641" w:rsidRDefault="005F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EB5"/>
    <w:multiLevelType w:val="hybridMultilevel"/>
    <w:tmpl w:val="03042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542"/>
    <w:multiLevelType w:val="hybridMultilevel"/>
    <w:tmpl w:val="8BD015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6B4"/>
    <w:multiLevelType w:val="hybridMultilevel"/>
    <w:tmpl w:val="A688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E8"/>
    <w:multiLevelType w:val="hybridMultilevel"/>
    <w:tmpl w:val="FDAE9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8CB"/>
    <w:multiLevelType w:val="hybridMultilevel"/>
    <w:tmpl w:val="10481A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3EA"/>
    <w:multiLevelType w:val="hybridMultilevel"/>
    <w:tmpl w:val="99EEC3D8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6"/>
    <w:rsid w:val="00022531"/>
    <w:rsid w:val="00027E96"/>
    <w:rsid w:val="000326D5"/>
    <w:rsid w:val="000459C8"/>
    <w:rsid w:val="0005092A"/>
    <w:rsid w:val="000756FE"/>
    <w:rsid w:val="00082C76"/>
    <w:rsid w:val="00083700"/>
    <w:rsid w:val="000840DA"/>
    <w:rsid w:val="00086F3D"/>
    <w:rsid w:val="00090EF3"/>
    <w:rsid w:val="0009236F"/>
    <w:rsid w:val="00096E77"/>
    <w:rsid w:val="00097561"/>
    <w:rsid w:val="000A740B"/>
    <w:rsid w:val="000C515B"/>
    <w:rsid w:val="000E6409"/>
    <w:rsid w:val="000F3A65"/>
    <w:rsid w:val="00102F8C"/>
    <w:rsid w:val="001172FF"/>
    <w:rsid w:val="001408CF"/>
    <w:rsid w:val="001436AB"/>
    <w:rsid w:val="001443EA"/>
    <w:rsid w:val="00173919"/>
    <w:rsid w:val="00185002"/>
    <w:rsid w:val="00190CDD"/>
    <w:rsid w:val="001937DD"/>
    <w:rsid w:val="001949F4"/>
    <w:rsid w:val="001A02D4"/>
    <w:rsid w:val="001B607F"/>
    <w:rsid w:val="001C425F"/>
    <w:rsid w:val="001D061D"/>
    <w:rsid w:val="001D0987"/>
    <w:rsid w:val="001E64BD"/>
    <w:rsid w:val="001E72AD"/>
    <w:rsid w:val="00210802"/>
    <w:rsid w:val="002218E0"/>
    <w:rsid w:val="00241984"/>
    <w:rsid w:val="002438FD"/>
    <w:rsid w:val="002471D3"/>
    <w:rsid w:val="002510DC"/>
    <w:rsid w:val="002521FA"/>
    <w:rsid w:val="00254F6F"/>
    <w:rsid w:val="00266EB3"/>
    <w:rsid w:val="002711B4"/>
    <w:rsid w:val="002726AF"/>
    <w:rsid w:val="00283273"/>
    <w:rsid w:val="00286C50"/>
    <w:rsid w:val="002B7360"/>
    <w:rsid w:val="002C2601"/>
    <w:rsid w:val="002D20A7"/>
    <w:rsid w:val="0030250B"/>
    <w:rsid w:val="003028C6"/>
    <w:rsid w:val="003662B1"/>
    <w:rsid w:val="00380BEB"/>
    <w:rsid w:val="003878BF"/>
    <w:rsid w:val="003B0447"/>
    <w:rsid w:val="003B4C3C"/>
    <w:rsid w:val="003B4D62"/>
    <w:rsid w:val="003E40AA"/>
    <w:rsid w:val="0043190B"/>
    <w:rsid w:val="004362D6"/>
    <w:rsid w:val="00472FE5"/>
    <w:rsid w:val="004A2B8E"/>
    <w:rsid w:val="004D3CDB"/>
    <w:rsid w:val="004D751E"/>
    <w:rsid w:val="004D7B8E"/>
    <w:rsid w:val="004E035E"/>
    <w:rsid w:val="004E6E28"/>
    <w:rsid w:val="00507203"/>
    <w:rsid w:val="005078BE"/>
    <w:rsid w:val="005156D7"/>
    <w:rsid w:val="00517279"/>
    <w:rsid w:val="00527220"/>
    <w:rsid w:val="00531E6F"/>
    <w:rsid w:val="00542C34"/>
    <w:rsid w:val="00547B46"/>
    <w:rsid w:val="00547C0A"/>
    <w:rsid w:val="0055177C"/>
    <w:rsid w:val="005624E5"/>
    <w:rsid w:val="00571394"/>
    <w:rsid w:val="00571A83"/>
    <w:rsid w:val="005829D4"/>
    <w:rsid w:val="00591E00"/>
    <w:rsid w:val="00593069"/>
    <w:rsid w:val="00596E24"/>
    <w:rsid w:val="005A1BE1"/>
    <w:rsid w:val="005B1943"/>
    <w:rsid w:val="005B3A79"/>
    <w:rsid w:val="005D0D0B"/>
    <w:rsid w:val="005D5895"/>
    <w:rsid w:val="005D7387"/>
    <w:rsid w:val="005D7795"/>
    <w:rsid w:val="005E3EB1"/>
    <w:rsid w:val="005F0641"/>
    <w:rsid w:val="006068AB"/>
    <w:rsid w:val="00620578"/>
    <w:rsid w:val="0062283F"/>
    <w:rsid w:val="00622CB0"/>
    <w:rsid w:val="006308F6"/>
    <w:rsid w:val="00630A96"/>
    <w:rsid w:val="006613BB"/>
    <w:rsid w:val="00677805"/>
    <w:rsid w:val="006A6CCF"/>
    <w:rsid w:val="006A7016"/>
    <w:rsid w:val="006B5AC6"/>
    <w:rsid w:val="006C3BB2"/>
    <w:rsid w:val="006C5051"/>
    <w:rsid w:val="006D5D50"/>
    <w:rsid w:val="006E6FF9"/>
    <w:rsid w:val="006E7C21"/>
    <w:rsid w:val="006F18DD"/>
    <w:rsid w:val="00724224"/>
    <w:rsid w:val="00727A31"/>
    <w:rsid w:val="007318C2"/>
    <w:rsid w:val="00740B41"/>
    <w:rsid w:val="0075413E"/>
    <w:rsid w:val="007616CE"/>
    <w:rsid w:val="007777F7"/>
    <w:rsid w:val="00780F28"/>
    <w:rsid w:val="00793812"/>
    <w:rsid w:val="00794D34"/>
    <w:rsid w:val="007968E5"/>
    <w:rsid w:val="007B4B3C"/>
    <w:rsid w:val="007E11E9"/>
    <w:rsid w:val="007F44BA"/>
    <w:rsid w:val="00806853"/>
    <w:rsid w:val="00813BFE"/>
    <w:rsid w:val="008156BD"/>
    <w:rsid w:val="0082095D"/>
    <w:rsid w:val="00825291"/>
    <w:rsid w:val="00851610"/>
    <w:rsid w:val="00883949"/>
    <w:rsid w:val="00883DCA"/>
    <w:rsid w:val="00894878"/>
    <w:rsid w:val="008974FD"/>
    <w:rsid w:val="008A1EFE"/>
    <w:rsid w:val="008A599A"/>
    <w:rsid w:val="008B52C2"/>
    <w:rsid w:val="008B5EAB"/>
    <w:rsid w:val="008B727D"/>
    <w:rsid w:val="008C61B0"/>
    <w:rsid w:val="008D275A"/>
    <w:rsid w:val="008E58E9"/>
    <w:rsid w:val="008F312E"/>
    <w:rsid w:val="008F4FF5"/>
    <w:rsid w:val="008F6B2D"/>
    <w:rsid w:val="00906B38"/>
    <w:rsid w:val="0091215B"/>
    <w:rsid w:val="00921D32"/>
    <w:rsid w:val="009775E1"/>
    <w:rsid w:val="00980E76"/>
    <w:rsid w:val="009845BB"/>
    <w:rsid w:val="009A7E67"/>
    <w:rsid w:val="009B06D7"/>
    <w:rsid w:val="009C0763"/>
    <w:rsid w:val="009E5708"/>
    <w:rsid w:val="00A00105"/>
    <w:rsid w:val="00A06C05"/>
    <w:rsid w:val="00A279A7"/>
    <w:rsid w:val="00A33762"/>
    <w:rsid w:val="00A51279"/>
    <w:rsid w:val="00A674D5"/>
    <w:rsid w:val="00A74A13"/>
    <w:rsid w:val="00A96EDA"/>
    <w:rsid w:val="00AC2B1F"/>
    <w:rsid w:val="00AE01B8"/>
    <w:rsid w:val="00AE4B85"/>
    <w:rsid w:val="00B03254"/>
    <w:rsid w:val="00B04BB4"/>
    <w:rsid w:val="00B3199C"/>
    <w:rsid w:val="00B36AFD"/>
    <w:rsid w:val="00B36FFA"/>
    <w:rsid w:val="00B44B19"/>
    <w:rsid w:val="00B52FC4"/>
    <w:rsid w:val="00B60961"/>
    <w:rsid w:val="00B67FA4"/>
    <w:rsid w:val="00B72039"/>
    <w:rsid w:val="00B778D2"/>
    <w:rsid w:val="00B83A54"/>
    <w:rsid w:val="00BA456B"/>
    <w:rsid w:val="00BC1AED"/>
    <w:rsid w:val="00BE2031"/>
    <w:rsid w:val="00C13786"/>
    <w:rsid w:val="00C16105"/>
    <w:rsid w:val="00C22762"/>
    <w:rsid w:val="00C600D7"/>
    <w:rsid w:val="00C61DD4"/>
    <w:rsid w:val="00C813AB"/>
    <w:rsid w:val="00C84161"/>
    <w:rsid w:val="00C84CFB"/>
    <w:rsid w:val="00CA19DA"/>
    <w:rsid w:val="00CA3E04"/>
    <w:rsid w:val="00CB3B69"/>
    <w:rsid w:val="00CD539E"/>
    <w:rsid w:val="00CE44EB"/>
    <w:rsid w:val="00CF5AC1"/>
    <w:rsid w:val="00D3175D"/>
    <w:rsid w:val="00D331F3"/>
    <w:rsid w:val="00D563CB"/>
    <w:rsid w:val="00D63EF6"/>
    <w:rsid w:val="00D77259"/>
    <w:rsid w:val="00D835FB"/>
    <w:rsid w:val="00D94C31"/>
    <w:rsid w:val="00D958BC"/>
    <w:rsid w:val="00DB2CB2"/>
    <w:rsid w:val="00DC0CF8"/>
    <w:rsid w:val="00DE2186"/>
    <w:rsid w:val="00DE3005"/>
    <w:rsid w:val="00DE37A8"/>
    <w:rsid w:val="00DE49A5"/>
    <w:rsid w:val="00E07427"/>
    <w:rsid w:val="00E14503"/>
    <w:rsid w:val="00E16549"/>
    <w:rsid w:val="00E34712"/>
    <w:rsid w:val="00E36091"/>
    <w:rsid w:val="00E41691"/>
    <w:rsid w:val="00E60ADA"/>
    <w:rsid w:val="00E64B70"/>
    <w:rsid w:val="00E81FF2"/>
    <w:rsid w:val="00E822CA"/>
    <w:rsid w:val="00E97BA3"/>
    <w:rsid w:val="00EA41A4"/>
    <w:rsid w:val="00EB102B"/>
    <w:rsid w:val="00ED297F"/>
    <w:rsid w:val="00ED6714"/>
    <w:rsid w:val="00EE5BED"/>
    <w:rsid w:val="00EF3F98"/>
    <w:rsid w:val="00F11224"/>
    <w:rsid w:val="00F22D17"/>
    <w:rsid w:val="00F70CE0"/>
    <w:rsid w:val="00F83EF9"/>
    <w:rsid w:val="00F86FC1"/>
    <w:rsid w:val="00F915B9"/>
    <w:rsid w:val="00F93EE4"/>
    <w:rsid w:val="00FB08D9"/>
    <w:rsid w:val="00FC10E6"/>
    <w:rsid w:val="00FF049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364487"/>
  <w15:docId w15:val="{10DFC96C-41E7-47D6-A11F-9D54DBD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5F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69"/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.ukri.org/documents/forward-look-for-uk-bioscience-pd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m.liddle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0D3-F4B0-443B-BFC0-33FEED7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97F1CFC3.dotm</Template>
  <TotalTime>0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 Liddle</cp:lastModifiedBy>
  <cp:revision>3</cp:revision>
  <cp:lastPrinted>2019-07-30T19:17:00Z</cp:lastPrinted>
  <dcterms:created xsi:type="dcterms:W3CDTF">2019-08-19T19:28:00Z</dcterms:created>
  <dcterms:modified xsi:type="dcterms:W3CDTF">2019-08-19T19:32:00Z</dcterms:modified>
</cp:coreProperties>
</file>