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27EC" w:rsidRDefault="004327E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D493C" w:rsidRPr="002B67B8" w:rsidRDefault="002B67B8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  <w:r w:rsidRPr="002B67B8">
        <w:rPr>
          <w:rFonts w:asciiTheme="minorHAnsi" w:hAnsiTheme="minorHAnsi" w:cstheme="minorHAnsi"/>
          <w:sz w:val="40"/>
          <w:szCs w:val="24"/>
        </w:rPr>
        <w:t>PIPS Case Study</w:t>
      </w:r>
    </w:p>
    <w:p w:rsidR="002B67B8" w:rsidRDefault="002B67B8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:rsidR="002B67B8" w:rsidRPr="00F04FD3" w:rsidRDefault="002B67B8" w:rsidP="002B67B8">
      <w:pPr>
        <w:ind w:right="-286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04FD3">
        <w:rPr>
          <w:rFonts w:asciiTheme="minorHAnsi" w:hAnsiTheme="minorHAnsi" w:cstheme="minorHAnsi"/>
          <w:color w:val="FF0000"/>
          <w:sz w:val="24"/>
          <w:szCs w:val="24"/>
        </w:rPr>
        <w:t>To be completed by each student after PIPS</w:t>
      </w:r>
    </w:p>
    <w:p w:rsidR="00F04FD3" w:rsidRPr="00F04FD3" w:rsidRDefault="00F04FD3" w:rsidP="002B67B8">
      <w:pPr>
        <w:ind w:right="-286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04FD3">
        <w:rPr>
          <w:rFonts w:asciiTheme="minorHAnsi" w:hAnsiTheme="minorHAnsi" w:cstheme="minorHAnsi"/>
          <w:color w:val="FF0000"/>
          <w:sz w:val="24"/>
          <w:szCs w:val="24"/>
        </w:rPr>
        <w:t xml:space="preserve">Write it like a blog – make it interesting </w:t>
      </w:r>
      <w:r w:rsidRPr="00F04FD3">
        <w:rPr>
          <w:rFonts w:asciiTheme="minorHAnsi" w:hAnsiTheme="minorHAnsi" w:cstheme="minorHAnsi"/>
          <w:color w:val="FF0000"/>
          <w:sz w:val="24"/>
          <w:szCs w:val="24"/>
        </w:rPr>
        <w:sym w:font="Wingdings" w:char="F04A"/>
      </w:r>
      <w:r w:rsidRPr="00F04FD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F04FD3" w:rsidRPr="00F04FD3" w:rsidRDefault="00F04FD3" w:rsidP="002B67B8">
      <w:pPr>
        <w:ind w:right="-286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04FD3">
        <w:rPr>
          <w:rFonts w:asciiTheme="minorHAnsi" w:hAnsiTheme="minorHAnsi" w:cstheme="minorHAnsi"/>
          <w:color w:val="FF0000"/>
          <w:sz w:val="24"/>
          <w:szCs w:val="24"/>
        </w:rPr>
        <w:t xml:space="preserve">Include links e.g. to your host organisation’s website </w:t>
      </w:r>
    </w:p>
    <w:p w:rsidR="002B67B8" w:rsidRDefault="002B67B8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7B8" w:rsidRPr="000D1C5C" w:rsidTr="002B67B8">
        <w:trPr>
          <w:trHeight w:val="434"/>
        </w:trPr>
        <w:tc>
          <w:tcPr>
            <w:tcW w:w="10194" w:type="dxa"/>
          </w:tcPr>
          <w:p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name: </w:t>
            </w:r>
          </w:p>
        </w:tc>
      </w:tr>
      <w:tr w:rsidR="00DE38CE" w:rsidRPr="000D1C5C" w:rsidTr="002B67B8">
        <w:trPr>
          <w:trHeight w:val="434"/>
        </w:trPr>
        <w:tc>
          <w:tcPr>
            <w:tcW w:w="10194" w:type="dxa"/>
          </w:tcPr>
          <w:p w:rsidR="00DE38CE" w:rsidRPr="000D1C5C" w:rsidRDefault="00DE38C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7B8" w:rsidRPr="000D1C5C" w:rsidTr="002B67B8">
        <w:trPr>
          <w:trHeight w:val="434"/>
        </w:trPr>
        <w:tc>
          <w:tcPr>
            <w:tcW w:w="10194" w:type="dxa"/>
          </w:tcPr>
          <w:p w:rsidR="002B67B8" w:rsidRPr="000D1C5C" w:rsidRDefault="00DE38CE" w:rsidP="00DE249F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Confirm you 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attached photos of </w:t>
            </w:r>
            <w:r w:rsidR="00DE249F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PIPS:   YES   /    NO </w:t>
            </w:r>
          </w:p>
        </w:tc>
      </w:tr>
      <w:tr w:rsidR="002B67B8" w:rsidTr="002B67B8">
        <w:trPr>
          <w:trHeight w:val="434"/>
        </w:trPr>
        <w:tc>
          <w:tcPr>
            <w:tcW w:w="10194" w:type="dxa"/>
          </w:tcPr>
          <w:p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:rsidTr="002B67B8">
        <w:trPr>
          <w:trHeight w:val="434"/>
        </w:trPr>
        <w:tc>
          <w:tcPr>
            <w:tcW w:w="10194" w:type="dxa"/>
          </w:tcPr>
          <w:p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Where did you go and what did you do? </w:t>
            </w:r>
          </w:p>
        </w:tc>
      </w:tr>
      <w:tr w:rsidR="002B67B8" w:rsidTr="00DE249F">
        <w:trPr>
          <w:trHeight w:val="3282"/>
        </w:trPr>
        <w:tc>
          <w:tcPr>
            <w:tcW w:w="10194" w:type="dxa"/>
          </w:tcPr>
          <w:p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:rsidTr="002B67B8">
        <w:trPr>
          <w:trHeight w:val="434"/>
        </w:trPr>
        <w:tc>
          <w:tcPr>
            <w:tcW w:w="10194" w:type="dxa"/>
          </w:tcPr>
          <w:p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made you want to do that particular placement? </w:t>
            </w:r>
          </w:p>
        </w:tc>
      </w:tr>
      <w:tr w:rsidR="002B67B8" w:rsidTr="00DE249F">
        <w:trPr>
          <w:trHeight w:val="4512"/>
        </w:trPr>
        <w:tc>
          <w:tcPr>
            <w:tcW w:w="10194" w:type="dxa"/>
          </w:tcPr>
          <w:p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:rsidTr="002B67B8">
        <w:trPr>
          <w:trHeight w:val="434"/>
        </w:trPr>
        <w:tc>
          <w:tcPr>
            <w:tcW w:w="10194" w:type="dxa"/>
          </w:tcPr>
          <w:p w:rsidR="002B67B8" w:rsidRPr="000D1C5C" w:rsidRDefault="002B67B8" w:rsidP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How did you go about finding and planning your PIPS? </w:t>
            </w:r>
          </w:p>
        </w:tc>
      </w:tr>
      <w:tr w:rsidR="002B67B8" w:rsidTr="00DE249F">
        <w:trPr>
          <w:trHeight w:val="2207"/>
        </w:trPr>
        <w:tc>
          <w:tcPr>
            <w:tcW w:w="10194" w:type="dxa"/>
          </w:tcPr>
          <w:p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DE" w:rsidRPr="000D1C5C" w:rsidTr="002B67B8">
        <w:trPr>
          <w:trHeight w:val="434"/>
        </w:trPr>
        <w:tc>
          <w:tcPr>
            <w:tcW w:w="10194" w:type="dxa"/>
          </w:tcPr>
          <w:p w:rsidR="006E1EDE" w:rsidRPr="000D1C5C" w:rsidRDefault="006E1ED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have you gained from doing your PIPS? </w:t>
            </w:r>
          </w:p>
        </w:tc>
      </w:tr>
      <w:tr w:rsidR="006E1EDE" w:rsidTr="00DE249F">
        <w:trPr>
          <w:trHeight w:val="3112"/>
        </w:trPr>
        <w:tc>
          <w:tcPr>
            <w:tcW w:w="10194" w:type="dxa"/>
          </w:tcPr>
          <w:p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C5C" w:rsidRPr="000D1C5C" w:rsidTr="002B67B8">
        <w:trPr>
          <w:trHeight w:val="434"/>
        </w:trPr>
        <w:tc>
          <w:tcPr>
            <w:tcW w:w="10194" w:type="dxa"/>
          </w:tcPr>
          <w:p w:rsidR="000D1C5C" w:rsidRPr="000D1C5C" w:rsidRDefault="000D1C5C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would you sum up your PIPS experience? </w:t>
            </w:r>
          </w:p>
        </w:tc>
      </w:tr>
      <w:tr w:rsidR="000D1C5C" w:rsidTr="00DE249F">
        <w:trPr>
          <w:trHeight w:val="3106"/>
        </w:trPr>
        <w:tc>
          <w:tcPr>
            <w:tcW w:w="10194" w:type="dxa"/>
          </w:tcPr>
          <w:p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:rsidTr="002B67B8">
        <w:trPr>
          <w:trHeight w:val="434"/>
        </w:trPr>
        <w:tc>
          <w:tcPr>
            <w:tcW w:w="10194" w:type="dxa"/>
          </w:tcPr>
          <w:p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advice would you give to other students about PIPS? </w:t>
            </w:r>
          </w:p>
        </w:tc>
      </w:tr>
      <w:tr w:rsidR="006E1EDE" w:rsidTr="00DE249F">
        <w:trPr>
          <w:trHeight w:val="2237"/>
        </w:trPr>
        <w:tc>
          <w:tcPr>
            <w:tcW w:w="10194" w:type="dxa"/>
          </w:tcPr>
          <w:p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D493C" w:rsidRDefault="008D493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:rsidR="008D493C" w:rsidRPr="008D493C" w:rsidRDefault="008D493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:rsidR="00DE249F" w:rsidRDefault="00DE249F" w:rsidP="008D493C">
      <w:pPr>
        <w:ind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:rsidR="00051765" w:rsidRDefault="008D493C" w:rsidP="008D493C">
      <w:pPr>
        <w:ind w:right="-286"/>
        <w:jc w:val="both"/>
        <w:rPr>
          <w:rFonts w:asciiTheme="minorHAnsi" w:eastAsia="Tahoma" w:hAnsiTheme="minorHAnsi" w:cstheme="minorHAnsi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>Thank you for completing your PIPS Case Study</w:t>
      </w:r>
      <w:r w:rsidR="00FD1AE6" w:rsidRPr="008D493C">
        <w:rPr>
          <w:rFonts w:asciiTheme="minorHAnsi" w:eastAsia="Tahoma" w:hAnsiTheme="minorHAnsi" w:cstheme="minorHAnsi"/>
          <w:sz w:val="24"/>
          <w:szCs w:val="24"/>
        </w:rPr>
        <w:t xml:space="preserve">.  Please </w:t>
      </w:r>
      <w:r w:rsidR="008D24E3">
        <w:rPr>
          <w:rFonts w:asciiTheme="minorHAnsi" w:eastAsia="Tahoma" w:hAnsiTheme="minorHAnsi" w:cstheme="minorHAnsi"/>
          <w:sz w:val="24"/>
          <w:szCs w:val="24"/>
        </w:rPr>
        <w:t>email</w:t>
      </w:r>
      <w:r w:rsidR="00FD1AE6" w:rsidRPr="008D493C">
        <w:rPr>
          <w:rFonts w:asciiTheme="minorHAnsi" w:eastAsia="Tahoma" w:hAnsiTheme="minorHAnsi" w:cstheme="minorHAnsi"/>
          <w:sz w:val="24"/>
          <w:szCs w:val="24"/>
        </w:rPr>
        <w:t xml:space="preserve"> it to </w:t>
      </w:r>
      <w:r w:rsidR="00051765" w:rsidRPr="008D493C">
        <w:rPr>
          <w:rFonts w:asciiTheme="minorHAnsi" w:eastAsia="Tahoma" w:hAnsiTheme="minorHAnsi" w:cstheme="minorHAnsi"/>
          <w:sz w:val="24"/>
          <w:szCs w:val="24"/>
        </w:rPr>
        <w:t xml:space="preserve">the </w:t>
      </w:r>
      <w:r>
        <w:rPr>
          <w:rFonts w:asciiTheme="minorHAnsi" w:eastAsia="Tahoma" w:hAnsiTheme="minorHAnsi" w:cstheme="minorHAnsi"/>
          <w:sz w:val="24"/>
          <w:szCs w:val="24"/>
        </w:rPr>
        <w:t xml:space="preserve">PIPS </w:t>
      </w:r>
      <w:r w:rsidR="00051765" w:rsidRPr="008D493C">
        <w:rPr>
          <w:rFonts w:asciiTheme="minorHAnsi" w:eastAsia="Tahoma" w:hAnsiTheme="minorHAnsi" w:cstheme="minorHAnsi"/>
          <w:sz w:val="24"/>
          <w:szCs w:val="24"/>
        </w:rPr>
        <w:t xml:space="preserve">contact for </w:t>
      </w:r>
      <w:r w:rsidRPr="008D493C">
        <w:rPr>
          <w:rFonts w:asciiTheme="minorHAnsi" w:eastAsia="Tahoma" w:hAnsiTheme="minorHAnsi" w:cstheme="minorHAnsi"/>
          <w:sz w:val="24"/>
          <w:szCs w:val="24"/>
        </w:rPr>
        <w:t>your University</w:t>
      </w:r>
      <w:r w:rsidR="008D24E3">
        <w:rPr>
          <w:rFonts w:asciiTheme="minorHAnsi" w:eastAsia="Tahoma" w:hAnsiTheme="minorHAnsi" w:cstheme="minorHAnsi"/>
          <w:sz w:val="24"/>
          <w:szCs w:val="24"/>
        </w:rPr>
        <w:t>.</w:t>
      </w:r>
    </w:p>
    <w:p w:rsidR="008D24E3" w:rsidRPr="008D24E3" w:rsidRDefault="008D24E3" w:rsidP="008D24E3">
      <w:pPr>
        <w:ind w:right="-286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  <w:r w:rsidRPr="008D24E3">
        <w:rPr>
          <w:rFonts w:asciiTheme="minorHAnsi" w:eastAsia="Tahoma" w:hAnsiTheme="minorHAnsi" w:cstheme="minorHAnsi"/>
          <w:b/>
          <w:color w:val="FF0000"/>
          <w:sz w:val="24"/>
          <w:szCs w:val="24"/>
        </w:rPr>
        <w:t>Don’t forget to attach your photos!</w:t>
      </w:r>
    </w:p>
    <w:p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:rsidR="00051765" w:rsidRPr="008D493C" w:rsidRDefault="00051765" w:rsidP="008D493C">
      <w:pPr>
        <w:ind w:left="-284" w:right="-286" w:firstLine="28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University of Leeds – Catherine Liddle email: </w:t>
      </w:r>
      <w:hyperlink r:id="rId6" w:history="1">
        <w:r w:rsidRPr="008D493C">
          <w:rPr>
            <w:rStyle w:val="Hyperlink"/>
            <w:rFonts w:asciiTheme="minorHAnsi" w:eastAsia="Tahoma" w:hAnsiTheme="minorHAnsi" w:cstheme="minorHAnsi"/>
            <w:sz w:val="24"/>
            <w:szCs w:val="24"/>
          </w:rPr>
          <w:t>c.m.liddle@leeds.ac.uk</w:t>
        </w:r>
      </w:hyperlink>
      <w:r w:rsidRPr="008D493C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:rsidR="00051765" w:rsidRPr="008D493C" w:rsidRDefault="00051765" w:rsidP="008D493C">
      <w:pPr>
        <w:ind w:left="-284" w:right="-286" w:firstLine="28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University of Sheffield – Interim contact email: Catherine Liddle: </w:t>
      </w:r>
      <w:hyperlink r:id="rId7" w:history="1">
        <w:r w:rsidRPr="008D493C">
          <w:rPr>
            <w:rStyle w:val="Hyperlink"/>
            <w:rFonts w:asciiTheme="minorHAnsi" w:eastAsia="Tahoma" w:hAnsiTheme="minorHAnsi" w:cstheme="minorHAnsi"/>
            <w:sz w:val="24"/>
            <w:szCs w:val="24"/>
          </w:rPr>
          <w:t>c.m.liddle@leeds.ac.uk</w:t>
        </w:r>
      </w:hyperlink>
      <w:r w:rsidRPr="008D493C">
        <w:rPr>
          <w:rFonts w:asciiTheme="minorHAnsi" w:eastAsia="Tahoma" w:hAnsiTheme="minorHAnsi" w:cstheme="minorHAnsi"/>
          <w:sz w:val="24"/>
          <w:szCs w:val="24"/>
        </w:rPr>
        <w:t xml:space="preserve">  </w:t>
      </w:r>
    </w:p>
    <w:p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:rsidR="004327EC" w:rsidRPr="008D493C" w:rsidRDefault="00051765" w:rsidP="008D493C">
      <w:pPr>
        <w:ind w:left="-284" w:right="-286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University of York – Amanda Barnes email: </w:t>
      </w:r>
      <w:hyperlink r:id="rId8" w:history="1">
        <w:r w:rsidRPr="008D493C">
          <w:rPr>
            <w:rStyle w:val="Hyperlink"/>
            <w:rFonts w:asciiTheme="minorHAnsi" w:eastAsia="Tahoma" w:hAnsiTheme="minorHAnsi" w:cstheme="minorHAnsi"/>
            <w:sz w:val="24"/>
            <w:szCs w:val="24"/>
          </w:rPr>
          <w:t>amanda.barnes@york.ac.uk</w:t>
        </w:r>
      </w:hyperlink>
      <w:r w:rsidRPr="008D493C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sectPr w:rsidR="004327EC" w:rsidRPr="008D4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36" w:rsidRDefault="00B12336">
      <w:r>
        <w:separator/>
      </w:r>
    </w:p>
  </w:endnote>
  <w:endnote w:type="continuationSeparator" w:id="0">
    <w:p w:rsidR="00B12336" w:rsidRDefault="00B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36" w:rsidRDefault="00B12336">
      <w:r>
        <w:separator/>
      </w:r>
    </w:p>
  </w:footnote>
  <w:footnote w:type="continuationSeparator" w:id="0">
    <w:p w:rsidR="00B12336" w:rsidRDefault="00B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B6" w:rsidRDefault="002108BC">
    <w:pPr>
      <w:tabs>
        <w:tab w:val="center" w:pos="4513"/>
        <w:tab w:val="right" w:pos="9026"/>
      </w:tabs>
      <w:spacing w:before="720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B68A14F" wp14:editId="48011C28">
          <wp:simplePos x="0" y="0"/>
          <wp:positionH relativeFrom="margin">
            <wp:posOffset>152400</wp:posOffset>
          </wp:positionH>
          <wp:positionV relativeFrom="paragraph">
            <wp:posOffset>155575</wp:posOffset>
          </wp:positionV>
          <wp:extent cx="2819400" cy="628015"/>
          <wp:effectExtent l="0" t="0" r="0" b="635"/>
          <wp:wrapNone/>
          <wp:docPr id="21" name="Picture 4" descr="BBSRC-Doctoral-training-partnerships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BSRC-Doctoral-training-partnerships[1]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D5C4054" wp14:editId="471CB4B3">
          <wp:simplePos x="0" y="0"/>
          <wp:positionH relativeFrom="column">
            <wp:posOffset>4038600</wp:posOffset>
          </wp:positionH>
          <wp:positionV relativeFrom="paragraph">
            <wp:posOffset>-139700</wp:posOffset>
          </wp:positionV>
          <wp:extent cx="2428875" cy="1113155"/>
          <wp:effectExtent l="0" t="0" r="9525" b="0"/>
          <wp:wrapNone/>
          <wp:docPr id="23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Mechanistic_Biolog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8875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27EC" w:rsidRPr="002108BC" w:rsidRDefault="0023456A" w:rsidP="002108BC">
    <w:pPr>
      <w:tabs>
        <w:tab w:val="center" w:pos="4513"/>
        <w:tab w:val="right" w:pos="9026"/>
      </w:tabs>
      <w:spacing w:before="720"/>
      <w:jc w:val="center"/>
      <w:rPr>
        <w:rFonts w:ascii="Arial" w:hAnsi="Arial" w:cs="Arial"/>
        <w:sz w:val="28"/>
      </w:rPr>
    </w:pPr>
    <w:hyperlink r:id="rId3" w:history="1">
      <w:r w:rsidR="002108BC" w:rsidRPr="002108BC">
        <w:rPr>
          <w:rStyle w:val="Hyperlink"/>
          <w:rFonts w:ascii="Arial" w:hAnsi="Arial" w:cs="Arial"/>
          <w:sz w:val="28"/>
        </w:rPr>
        <w:t>https://www.whiterose-mechanisticbiology-dtp.ac.uk/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39" w:rsidRDefault="000B6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C"/>
    <w:rsid w:val="00051765"/>
    <w:rsid w:val="000631BC"/>
    <w:rsid w:val="000B6339"/>
    <w:rsid w:val="000D1C5C"/>
    <w:rsid w:val="002108BC"/>
    <w:rsid w:val="0023456A"/>
    <w:rsid w:val="002B67B8"/>
    <w:rsid w:val="004327EC"/>
    <w:rsid w:val="006E1EDE"/>
    <w:rsid w:val="008D24E3"/>
    <w:rsid w:val="008D493C"/>
    <w:rsid w:val="00A816A1"/>
    <w:rsid w:val="00B12336"/>
    <w:rsid w:val="00DE249F"/>
    <w:rsid w:val="00DE38CE"/>
    <w:rsid w:val="00F04FD3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arnes@york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rose-mechanisticbiology-dtp.ac.uk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3362451A.dotm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2</cp:revision>
  <dcterms:created xsi:type="dcterms:W3CDTF">2019-06-27T20:17:00Z</dcterms:created>
  <dcterms:modified xsi:type="dcterms:W3CDTF">2019-06-27T20:17:00Z</dcterms:modified>
</cp:coreProperties>
</file>