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7EC" w:rsidRDefault="004327EC">
      <w:pPr>
        <w:jc w:val="center"/>
      </w:pPr>
    </w:p>
    <w:p w:rsidR="004327EC" w:rsidRDefault="004327EC">
      <w:pPr>
        <w:jc w:val="center"/>
      </w:pPr>
    </w:p>
    <w:p w:rsidR="00A816A1" w:rsidRDefault="00A816A1">
      <w:pPr>
        <w:ind w:left="-284"/>
        <w:rPr>
          <w:rFonts w:ascii="Tahoma" w:eastAsia="Tahoma" w:hAnsi="Tahoma" w:cs="Tahoma"/>
          <w:b/>
          <w:sz w:val="24"/>
          <w:szCs w:val="24"/>
        </w:rPr>
      </w:pPr>
    </w:p>
    <w:p w:rsidR="004327EC" w:rsidRDefault="00FD1AE6">
      <w:pPr>
        <w:ind w:left="-284"/>
      </w:pPr>
      <w:r>
        <w:rPr>
          <w:rFonts w:ascii="Tahoma" w:eastAsia="Tahoma" w:hAnsi="Tahoma" w:cs="Tahoma"/>
          <w:b/>
          <w:sz w:val="24"/>
          <w:szCs w:val="24"/>
        </w:rPr>
        <w:t>Health and Safety Checklist</w:t>
      </w:r>
    </w:p>
    <w:p w:rsidR="004327EC" w:rsidRDefault="004327EC"/>
    <w:p w:rsidR="004327EC" w:rsidRDefault="00FD1AE6">
      <w:pPr>
        <w:ind w:left="-284" w:right="-286"/>
        <w:jc w:val="both"/>
      </w:pPr>
      <w:r>
        <w:rPr>
          <w:rFonts w:ascii="Tahoma" w:eastAsia="Tahoma" w:hAnsi="Tahoma" w:cs="Tahoma"/>
          <w:sz w:val="18"/>
          <w:szCs w:val="18"/>
        </w:rPr>
        <w:t xml:space="preserve">To help us ensure the health and welfare of our students, we would be grateful if you could provide the following information.  </w:t>
      </w:r>
    </w:p>
    <w:p w:rsidR="004327EC" w:rsidRDefault="004327EC">
      <w:pPr>
        <w:jc w:val="both"/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>
        <w:tc>
          <w:tcPr>
            <w:tcW w:w="10774" w:type="dxa"/>
            <w:tcBorders>
              <w:bottom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Your Organisation</w:t>
            </w:r>
          </w:p>
        </w:tc>
      </w:tr>
      <w:tr w:rsidR="004327EC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Name of your organisation:</w:t>
            </w:r>
          </w:p>
        </w:tc>
      </w:tr>
    </w:tbl>
    <w:p w:rsidR="004327EC" w:rsidRDefault="004327EC"/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Health and Safety</w:t>
            </w:r>
          </w:p>
        </w:tc>
      </w:tr>
      <w:tr w:rsidR="004327EC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 you have a written Health and Safety Policy?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Please can you confirm that you will provide all necessary health and safety training for students?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</w:tbl>
    <w:p w:rsidR="004327EC" w:rsidRDefault="004327EC"/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Insurance</w:t>
            </w:r>
          </w:p>
        </w:tc>
      </w:tr>
      <w:tr w:rsidR="004327EC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Does your organisation hold Employer and Public Liability Insurance? </w:t>
            </w:r>
          </w:p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tcBorders>
              <w:top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Employer Liability insurer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:………………………………………………………..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Policy number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Indemnity limit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Expiry date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:…………………………………………………………………………….</w:t>
            </w:r>
            <w:proofErr w:type="gramEnd"/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Public Liability insurer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Policy number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:………………………………………………………………………..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Indemnity limit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Expiry date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:…………………………………………………………………………….</w:t>
            </w:r>
            <w:proofErr w:type="gramEnd"/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Will your insurances cover any liability incurred by a student as a result of the planned activities?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</w:tbl>
    <w:p w:rsidR="004327EC" w:rsidRDefault="004327EC"/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</w:tbl>
    <w:p w:rsidR="004327EC" w:rsidRDefault="004327EC"/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Default="00FD1AE6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</w:tbl>
    <w:p w:rsidR="00A816A1" w:rsidRDefault="00A816A1"/>
    <w:p w:rsidR="00A816A1" w:rsidRDefault="00A816A1">
      <w:r>
        <w:br w:type="page"/>
      </w:r>
    </w:p>
    <w:p w:rsidR="004327EC" w:rsidRDefault="004327EC"/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>
        <w:tc>
          <w:tcPr>
            <w:tcW w:w="921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The University of York is committed to a policy of equal opportunities and advocates that positive measures are taken against discriminatory practices.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Does your organisation have a commitment to equal opportunities?</w:t>
            </w:r>
          </w:p>
          <w:p w:rsidR="004327EC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Yes/no</w:t>
            </w:r>
          </w:p>
        </w:tc>
      </w:tr>
    </w:tbl>
    <w:p w:rsidR="004327EC" w:rsidRDefault="004327EC" w:rsidP="00FD1AE6"/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EC" w:rsidRDefault="00FD1AE6" w:rsidP="00FD1AE6">
            <w:pPr>
              <w:ind w:right="-286"/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Please tick</w:t>
            </w:r>
          </w:p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Introduction to working procedures,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Default="004327EC"/>
        </w:tc>
      </w:tr>
    </w:tbl>
    <w:p w:rsidR="004327EC" w:rsidRDefault="004327EC">
      <w:pPr>
        <w:ind w:right="-286"/>
        <w:jc w:val="both"/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3"/>
        <w:gridCol w:w="1559"/>
      </w:tblGrid>
      <w:tr w:rsidR="004327EC">
        <w:tc>
          <w:tcPr>
            <w:tcW w:w="9215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FD1AE6">
            <w:r>
              <w:rPr>
                <w:rFonts w:ascii="Tahoma" w:eastAsia="Tahoma" w:hAnsi="Tahoma" w:cs="Tahoma"/>
                <w:b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Default="004327EC"/>
        </w:tc>
      </w:tr>
      <w:tr w:rsidR="004327EC">
        <w:trPr>
          <w:trHeight w:val="240"/>
        </w:trPr>
        <w:tc>
          <w:tcPr>
            <w:tcW w:w="9215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The above statements are true to the best of my knowledge and belief.</w:t>
            </w:r>
          </w:p>
          <w:p w:rsidR="004327EC" w:rsidRDefault="004327EC"/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Position: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27EC" w:rsidRDefault="004327E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Default="004327EC"/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8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Signature: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Default="00FD1AE6">
            <w:r>
              <w:rPr>
                <w:rFonts w:ascii="Tahoma" w:eastAsia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Default="004327EC"/>
        </w:tc>
      </w:tr>
      <w:tr w:rsidR="004327EC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7EC" w:rsidRDefault="004327EC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7EC" w:rsidRDefault="004327EC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327EC" w:rsidRDefault="004327EC"/>
        </w:tc>
      </w:tr>
    </w:tbl>
    <w:p w:rsidR="004327EC" w:rsidRDefault="004327EC">
      <w:pPr>
        <w:ind w:right="-286"/>
        <w:jc w:val="both"/>
      </w:pPr>
    </w:p>
    <w:p w:rsidR="00051765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Thank you for completing this questionnaire.  Please return it to </w:t>
      </w:r>
      <w:r w:rsidR="00051765">
        <w:rPr>
          <w:rFonts w:ascii="Tahoma" w:eastAsia="Tahoma" w:hAnsi="Tahoma" w:cs="Tahoma"/>
          <w:sz w:val="18"/>
          <w:szCs w:val="18"/>
        </w:rPr>
        <w:t xml:space="preserve">the contact for the University your PIPS student is attending: </w:t>
      </w:r>
    </w:p>
    <w:p w:rsidR="00051765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051765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University of Leeds – Catherine Liddle email: </w:t>
      </w:r>
      <w:hyperlink r:id="rId6" w:history="1">
        <w:r w:rsidRPr="00347CC5">
          <w:rPr>
            <w:rStyle w:val="Hyperlink"/>
            <w:rFonts w:ascii="Tahoma" w:eastAsia="Tahoma" w:hAnsi="Tahoma" w:cs="Tahoma"/>
            <w:sz w:val="18"/>
            <w:szCs w:val="18"/>
          </w:rPr>
          <w:t>c.m.liddle@leeds.ac.uk</w:t>
        </w:r>
      </w:hyperlink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051765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051765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University of Sheffield – Interim contact email: Catherine Liddle: </w:t>
      </w:r>
      <w:hyperlink r:id="rId7" w:history="1">
        <w:r w:rsidRPr="00347CC5">
          <w:rPr>
            <w:rStyle w:val="Hyperlink"/>
            <w:rFonts w:ascii="Tahoma" w:eastAsia="Tahoma" w:hAnsi="Tahoma" w:cs="Tahoma"/>
            <w:sz w:val="18"/>
            <w:szCs w:val="18"/>
          </w:rPr>
          <w:t>c.m.liddle@leeds.ac.uk</w:t>
        </w:r>
      </w:hyperlink>
      <w:r>
        <w:rPr>
          <w:rFonts w:ascii="Tahoma" w:eastAsia="Tahoma" w:hAnsi="Tahoma" w:cs="Tahoma"/>
          <w:sz w:val="18"/>
          <w:szCs w:val="18"/>
        </w:rPr>
        <w:t xml:space="preserve">  </w:t>
      </w:r>
    </w:p>
    <w:p w:rsidR="00051765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4327EC" w:rsidRDefault="00051765">
      <w:pPr>
        <w:ind w:left="-284" w:right="-286"/>
        <w:jc w:val="both"/>
      </w:pPr>
      <w:r>
        <w:rPr>
          <w:rFonts w:ascii="Tahoma" w:eastAsia="Tahoma" w:hAnsi="Tahoma" w:cs="Tahoma"/>
          <w:sz w:val="18"/>
          <w:szCs w:val="18"/>
        </w:rPr>
        <w:t xml:space="preserve">University of York – Amanda Barnes email: </w:t>
      </w:r>
      <w:hyperlink r:id="rId8" w:history="1">
        <w:r w:rsidRPr="00347CC5">
          <w:rPr>
            <w:rStyle w:val="Hyperlink"/>
            <w:rFonts w:ascii="Tahoma" w:eastAsia="Tahoma" w:hAnsi="Tahoma" w:cs="Tahoma"/>
            <w:sz w:val="18"/>
            <w:szCs w:val="18"/>
          </w:rPr>
          <w:t>amanda.barnes@york.ac.uk</w:t>
        </w:r>
      </w:hyperlink>
      <w:r>
        <w:rPr>
          <w:rFonts w:ascii="Tahoma" w:eastAsia="Tahoma" w:hAnsi="Tahoma" w:cs="Tahoma"/>
          <w:sz w:val="18"/>
          <w:szCs w:val="18"/>
        </w:rPr>
        <w:t xml:space="preserve"> </w:t>
      </w:r>
    </w:p>
    <w:sectPr w:rsidR="0043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BC" w:rsidRDefault="00FD1AE6">
      <w:r>
        <w:separator/>
      </w:r>
    </w:p>
  </w:endnote>
  <w:endnote w:type="continuationSeparator" w:id="0">
    <w:p w:rsidR="000631BC" w:rsidRDefault="00FD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BC" w:rsidRDefault="00FD1AE6">
      <w:r>
        <w:separator/>
      </w:r>
    </w:p>
  </w:footnote>
  <w:footnote w:type="continuationSeparator" w:id="0">
    <w:p w:rsidR="000631BC" w:rsidRDefault="00FD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B6" w:rsidRDefault="002108BC">
    <w:pPr>
      <w:tabs>
        <w:tab w:val="center" w:pos="4513"/>
        <w:tab w:val="right" w:pos="9026"/>
      </w:tabs>
      <w:spacing w:before="720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B68A14F" wp14:editId="48011C28">
          <wp:simplePos x="0" y="0"/>
          <wp:positionH relativeFrom="margin">
            <wp:posOffset>152400</wp:posOffset>
          </wp:positionH>
          <wp:positionV relativeFrom="paragraph">
            <wp:posOffset>155575</wp:posOffset>
          </wp:positionV>
          <wp:extent cx="2819400" cy="628015"/>
          <wp:effectExtent l="0" t="0" r="0" b="635"/>
          <wp:wrapNone/>
          <wp:docPr id="2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D5C4054" wp14:editId="471CB4B3">
          <wp:simplePos x="0" y="0"/>
          <wp:positionH relativeFrom="column">
            <wp:posOffset>4038600</wp:posOffset>
          </wp:positionH>
          <wp:positionV relativeFrom="paragraph">
            <wp:posOffset>-139700</wp:posOffset>
          </wp:positionV>
          <wp:extent cx="2428875" cy="1113155"/>
          <wp:effectExtent l="0" t="0" r="9525" b="0"/>
          <wp:wrapNone/>
          <wp:docPr id="23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887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7EC" w:rsidRPr="002108BC" w:rsidRDefault="002108BC" w:rsidP="002108BC">
    <w:pPr>
      <w:tabs>
        <w:tab w:val="center" w:pos="4513"/>
        <w:tab w:val="right" w:pos="9026"/>
      </w:tabs>
      <w:spacing w:before="720"/>
      <w:jc w:val="center"/>
      <w:rPr>
        <w:rFonts w:ascii="Arial" w:hAnsi="Arial" w:cs="Arial"/>
        <w:sz w:val="28"/>
      </w:rPr>
    </w:pPr>
    <w:hyperlink r:id="rId3" w:history="1">
      <w:r w:rsidRPr="002108BC">
        <w:rPr>
          <w:rStyle w:val="Hyperlink"/>
          <w:rFonts w:ascii="Arial" w:hAnsi="Arial" w:cs="Arial"/>
          <w:sz w:val="28"/>
        </w:rPr>
        <w:t>https://www.whiterose-mechanisticbiology-dtp.ac.uk</w:t>
      </w:r>
      <w:r w:rsidRPr="002108BC">
        <w:rPr>
          <w:rStyle w:val="Hyperlink"/>
          <w:rFonts w:ascii="Arial" w:hAnsi="Arial" w:cs="Arial"/>
          <w:sz w:val="28"/>
        </w:rPr>
        <w:t>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C"/>
    <w:rsid w:val="00051765"/>
    <w:rsid w:val="000631BC"/>
    <w:rsid w:val="000B6339"/>
    <w:rsid w:val="002108BC"/>
    <w:rsid w:val="004327EC"/>
    <w:rsid w:val="00A816A1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627CD4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arnes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rose-mechanisticbiology-dtp.ac.uk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C688033B.dotm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3</cp:revision>
  <dcterms:created xsi:type="dcterms:W3CDTF">2016-01-07T14:15:00Z</dcterms:created>
  <dcterms:modified xsi:type="dcterms:W3CDTF">2019-06-27T19:22:00Z</dcterms:modified>
</cp:coreProperties>
</file>